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C445D" w14:textId="19C3A106" w:rsidR="00A31103" w:rsidRDefault="00A31103" w:rsidP="00157357">
      <w:pPr>
        <w:rPr>
          <w:noProof/>
          <w:sz w:val="28"/>
          <w:szCs w:val="28"/>
          <w:lang w:eastAsia="nl-NL"/>
        </w:rPr>
      </w:pPr>
      <w:r>
        <w:rPr>
          <w:noProof/>
          <w:sz w:val="28"/>
          <w:szCs w:val="28"/>
          <w:lang w:eastAsia="nl-NL"/>
        </w:rPr>
        <w:t>Bijlage bij brief aan TeamNL centra over nationale sportpolis</w:t>
      </w:r>
    </w:p>
    <w:p w14:paraId="3AD2E1BF" w14:textId="47E8C14C" w:rsidR="00A31103" w:rsidRDefault="00A31103" w:rsidP="00157357">
      <w:pPr>
        <w:rPr>
          <w:noProof/>
          <w:sz w:val="28"/>
          <w:szCs w:val="28"/>
          <w:lang w:eastAsia="nl-NL"/>
        </w:rPr>
      </w:pPr>
      <w:r>
        <w:rPr>
          <w:noProof/>
          <w:sz w:val="28"/>
          <w:szCs w:val="28"/>
          <w:lang w:eastAsia="nl-NL"/>
        </w:rPr>
        <w:t>En topsportpolis dd. 1 december 2023</w:t>
      </w:r>
    </w:p>
    <w:p w14:paraId="3EED0FC2" w14:textId="77777777" w:rsidR="00A31103" w:rsidRDefault="00A31103" w:rsidP="00157357">
      <w:pPr>
        <w:rPr>
          <w:noProof/>
          <w:sz w:val="28"/>
          <w:szCs w:val="28"/>
          <w:lang w:eastAsia="nl-NL"/>
        </w:rPr>
      </w:pPr>
    </w:p>
    <w:p w14:paraId="4EE01FFC" w14:textId="77777777" w:rsidR="00A31103" w:rsidRDefault="00A31103" w:rsidP="00157357">
      <w:pPr>
        <w:rPr>
          <w:noProof/>
          <w:sz w:val="28"/>
          <w:szCs w:val="28"/>
          <w:lang w:eastAsia="nl-NL"/>
        </w:rPr>
      </w:pPr>
    </w:p>
    <w:p w14:paraId="08C443D1" w14:textId="77777777" w:rsidR="00A31103" w:rsidRDefault="00A31103" w:rsidP="00157357">
      <w:pPr>
        <w:rPr>
          <w:noProof/>
          <w:sz w:val="28"/>
          <w:szCs w:val="28"/>
          <w:lang w:eastAsia="nl-NL"/>
        </w:rPr>
      </w:pPr>
    </w:p>
    <w:p w14:paraId="574D77B7" w14:textId="0737F525" w:rsidR="00CF281F" w:rsidRPr="00A31103" w:rsidRDefault="00C04DF1" w:rsidP="00157357">
      <w:pPr>
        <w:rPr>
          <w:b/>
          <w:bCs/>
          <w:noProof/>
          <w:sz w:val="28"/>
          <w:szCs w:val="28"/>
          <w:lang w:eastAsia="nl-NL"/>
        </w:rPr>
      </w:pPr>
      <w:r w:rsidRPr="00A31103">
        <w:rPr>
          <w:b/>
          <w:bCs/>
          <w:noProof/>
          <w:sz w:val="28"/>
          <w:szCs w:val="28"/>
          <w:lang w:eastAsia="nl-NL"/>
        </w:rPr>
        <w:t>Welke verzekering voor wie?</w:t>
      </w:r>
    </w:p>
    <w:p w14:paraId="557F7C90" w14:textId="77777777" w:rsidR="00C04DF1" w:rsidRDefault="00C04DF1" w:rsidP="00157357">
      <w:pPr>
        <w:rPr>
          <w:noProof/>
          <w:lang w:eastAsia="nl-NL"/>
        </w:rPr>
      </w:pPr>
    </w:p>
    <w:p w14:paraId="5A9D8D06" w14:textId="77777777" w:rsidR="00C04DF1" w:rsidRDefault="00C04DF1" w:rsidP="00157357">
      <w:pPr>
        <w:rPr>
          <w:noProof/>
          <w:lang w:eastAsia="nl-NL"/>
        </w:rPr>
      </w:pPr>
    </w:p>
    <w:p w14:paraId="23EE7FC4" w14:textId="77777777" w:rsidR="00C04DF1" w:rsidRDefault="00C04DF1" w:rsidP="00157357">
      <w:pPr>
        <w:rPr>
          <w:noProof/>
          <w:lang w:eastAsia="nl-NL"/>
        </w:rPr>
      </w:pPr>
    </w:p>
    <w:p w14:paraId="45704B3E" w14:textId="77777777" w:rsidR="00C04DF1" w:rsidRDefault="00C04DF1" w:rsidP="00157357"/>
    <w:p w14:paraId="5295B059" w14:textId="77777777" w:rsidR="00C04DF1" w:rsidRDefault="00C04DF1" w:rsidP="00157357"/>
    <w:p w14:paraId="7F8D3C68" w14:textId="77777777" w:rsidR="00C04DF1" w:rsidRDefault="00C04DF1" w:rsidP="00157357"/>
    <w:p w14:paraId="5F61CF0F" w14:textId="00035DF9" w:rsidR="00C04DF1" w:rsidRPr="00157357" w:rsidRDefault="00C04DF1" w:rsidP="00157357">
      <w:r>
        <w:rPr>
          <w:noProof/>
          <w:lang w:eastAsia="nl-NL"/>
        </w:rPr>
        <w:drawing>
          <wp:inline distT="0" distB="0" distL="0" distR="0" wp14:anchorId="1C38C1C5" wp14:editId="6BD36B35">
            <wp:extent cx="5579745" cy="4430794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C04DF1" w:rsidRPr="00157357" w:rsidSect="003F1C55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701" w:right="1701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D0AD3" w14:textId="77777777" w:rsidR="00E00322" w:rsidRDefault="00E00322" w:rsidP="00BF370B">
      <w:r>
        <w:separator/>
      </w:r>
    </w:p>
  </w:endnote>
  <w:endnote w:type="continuationSeparator" w:id="0">
    <w:p w14:paraId="3FB6DDE3" w14:textId="77777777" w:rsidR="00E00322" w:rsidRDefault="00E00322" w:rsidP="00BF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K Grotesk Light">
    <w:panose1 w:val="000004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7E75" w14:textId="77777777" w:rsidR="000801EE" w:rsidRDefault="003D4F16" w:rsidP="00800337">
    <w:pPr>
      <w:pStyle w:val="Voettekst"/>
      <w:spacing w:before="1200"/>
    </w:pPr>
    <w:r>
      <w:drawing>
        <wp:anchor distT="0" distB="0" distL="114300" distR="114300" simplePos="0" relativeHeight="251674624" behindDoc="1" locked="0" layoutInCell="1" allowOverlap="1" wp14:anchorId="01D40858" wp14:editId="3E50C12E">
          <wp:simplePos x="0" y="0"/>
          <wp:positionH relativeFrom="page">
            <wp:posOffset>6026150</wp:posOffset>
          </wp:positionH>
          <wp:positionV relativeFrom="page">
            <wp:posOffset>9194165</wp:posOffset>
          </wp:positionV>
          <wp:extent cx="1371600" cy="1389600"/>
          <wp:effectExtent l="0" t="0" r="0" b="0"/>
          <wp:wrapNone/>
          <wp:docPr id="1" name="LogoVoettekst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8"/>
      <w:gridCol w:w="2478"/>
      <w:gridCol w:w="1721"/>
      <w:gridCol w:w="1372"/>
      <w:gridCol w:w="1078"/>
    </w:tblGrid>
    <w:tr w:rsidR="003F1C55" w:rsidRPr="008A058A" w14:paraId="6DE9F7A7" w14:textId="77777777" w:rsidTr="003F1C55">
      <w:tc>
        <w:tcPr>
          <w:tcW w:w="2128" w:type="dxa"/>
          <w:shd w:val="clear" w:color="auto" w:fill="auto"/>
        </w:tcPr>
        <w:sdt>
          <w:sdtPr>
            <w:tag w:val="bezoekadreskop"/>
            <w:id w:val="-2032337608"/>
            <w15:appearance w15:val="hidden"/>
            <w:text/>
          </w:sdtPr>
          <w:sdtContent>
            <w:p w14:paraId="35A65B7A" w14:textId="77777777" w:rsidR="003F1C55" w:rsidRPr="00B3379D" w:rsidRDefault="003F1C55" w:rsidP="00B3379D">
              <w:pPr>
                <w:pStyle w:val="Footerkopje"/>
              </w:pPr>
              <w:r w:rsidRPr="00B3379D">
                <w:t>Bezoekadres</w:t>
              </w:r>
            </w:p>
          </w:sdtContent>
        </w:sdt>
      </w:tc>
      <w:tc>
        <w:tcPr>
          <w:tcW w:w="2478" w:type="dxa"/>
          <w:shd w:val="clear" w:color="auto" w:fill="auto"/>
        </w:tcPr>
        <w:sdt>
          <w:sdtPr>
            <w:tag w:val="postadreskop"/>
            <w:id w:val="-45766917"/>
            <w15:appearance w15:val="hidden"/>
            <w:text/>
          </w:sdtPr>
          <w:sdtContent>
            <w:p w14:paraId="4A1024DF" w14:textId="77777777" w:rsidR="003F1C55" w:rsidRPr="00B3379D" w:rsidRDefault="003F1C55" w:rsidP="00B3379D">
              <w:pPr>
                <w:pStyle w:val="Footerkopje"/>
              </w:pPr>
              <w:r w:rsidRPr="00B3379D">
                <w:t>Postadres</w:t>
              </w:r>
            </w:p>
          </w:sdtContent>
        </w:sdt>
      </w:tc>
      <w:tc>
        <w:tcPr>
          <w:tcW w:w="1721" w:type="dxa"/>
          <w:shd w:val="clear" w:color="auto" w:fill="auto"/>
        </w:tcPr>
        <w:sdt>
          <w:sdtPr>
            <w:tag w:val="telefoonkop"/>
            <w:id w:val="-1185752623"/>
            <w15:appearance w15:val="hidden"/>
            <w:text/>
          </w:sdtPr>
          <w:sdtContent>
            <w:p w14:paraId="686358C6" w14:textId="77777777" w:rsidR="003F1C55" w:rsidRPr="00B3379D" w:rsidRDefault="003F1C55" w:rsidP="00B3379D">
              <w:pPr>
                <w:pStyle w:val="Footerkopje"/>
              </w:pPr>
              <w:r w:rsidRPr="00B3379D">
                <w:t>Telefoon</w:t>
              </w:r>
            </w:p>
          </w:sdtContent>
        </w:sdt>
      </w:tc>
      <w:tc>
        <w:tcPr>
          <w:tcW w:w="1372" w:type="dxa"/>
          <w:shd w:val="clear" w:color="auto" w:fill="auto"/>
        </w:tcPr>
        <w:sdt>
          <w:sdtPr>
            <w:tag w:val="emailkop"/>
            <w:id w:val="-1933197877"/>
            <w15:appearance w15:val="hidden"/>
            <w:text/>
          </w:sdtPr>
          <w:sdtContent>
            <w:p w14:paraId="465194FF" w14:textId="77777777" w:rsidR="003F1C55" w:rsidRPr="00B3379D" w:rsidRDefault="003F1C55" w:rsidP="00B3379D">
              <w:pPr>
                <w:pStyle w:val="Footerkopje"/>
              </w:pPr>
              <w:r w:rsidRPr="00B3379D">
                <w:t>Email</w:t>
              </w:r>
            </w:p>
          </w:sdtContent>
        </w:sdt>
      </w:tc>
      <w:tc>
        <w:tcPr>
          <w:tcW w:w="1078" w:type="dxa"/>
          <w:shd w:val="clear" w:color="auto" w:fill="auto"/>
        </w:tcPr>
        <w:p w14:paraId="42CDD826" w14:textId="77777777" w:rsidR="003F1C55" w:rsidRPr="00B3379D" w:rsidRDefault="003F1C55" w:rsidP="00B3379D">
          <w:pPr>
            <w:pStyle w:val="Footerkopje"/>
          </w:pPr>
          <w:r w:rsidRPr="00B3379D">
            <w:t>Web</w:t>
          </w:r>
        </w:p>
      </w:tc>
    </w:tr>
    <w:tr w:rsidR="003F1C55" w:rsidRPr="008A058A" w14:paraId="6835BD1C" w14:textId="77777777" w:rsidTr="003F1C55">
      <w:tc>
        <w:tcPr>
          <w:tcW w:w="2128" w:type="dxa"/>
          <w:shd w:val="clear" w:color="auto" w:fill="auto"/>
        </w:tcPr>
        <w:sdt>
          <w:sdtPr>
            <w:tag w:val="bezoekadrestekst"/>
            <w:id w:val="-2140713015"/>
            <w15:appearance w15:val="hidden"/>
          </w:sdtPr>
          <w:sdtContent>
            <w:p w14:paraId="43CEB74E" w14:textId="77777777" w:rsidR="003F1C55" w:rsidRPr="008A058A" w:rsidRDefault="003F1C55" w:rsidP="00B3379D">
              <w:pPr>
                <w:pStyle w:val="Voettekst"/>
              </w:pPr>
              <w:r w:rsidRPr="008A058A">
                <w:t>Papendallaan 60, Arnhem</w:t>
              </w:r>
            </w:p>
          </w:sdtContent>
        </w:sdt>
      </w:tc>
      <w:tc>
        <w:tcPr>
          <w:tcW w:w="2478" w:type="dxa"/>
          <w:shd w:val="clear" w:color="auto" w:fill="auto"/>
        </w:tcPr>
        <w:sdt>
          <w:sdtPr>
            <w:tag w:val="postadrestekst"/>
            <w:id w:val="894619931"/>
            <w15:appearance w15:val="hidden"/>
          </w:sdtPr>
          <w:sdtContent>
            <w:p w14:paraId="6C5B0C11" w14:textId="77777777" w:rsidR="003F1C55" w:rsidRPr="008A058A" w:rsidRDefault="003F1C55" w:rsidP="00B3379D">
              <w:pPr>
                <w:pStyle w:val="Voettekst"/>
              </w:pPr>
              <w:r w:rsidRPr="008A058A">
                <w:t xml:space="preserve">Postbus </w:t>
              </w:r>
              <w:r w:rsidRPr="00B3379D">
                <w:t>302</w:t>
              </w:r>
              <w:r w:rsidRPr="008A058A">
                <w:t>, 6800 AH Arnhem</w:t>
              </w:r>
            </w:p>
          </w:sdtContent>
        </w:sdt>
      </w:tc>
      <w:tc>
        <w:tcPr>
          <w:tcW w:w="1721" w:type="dxa"/>
          <w:shd w:val="clear" w:color="auto" w:fill="auto"/>
        </w:tcPr>
        <w:p w14:paraId="7BEAD51E" w14:textId="77777777" w:rsidR="003F1C55" w:rsidRPr="008A058A" w:rsidRDefault="00000000" w:rsidP="00B3379D">
          <w:pPr>
            <w:pStyle w:val="Voettekst"/>
          </w:pPr>
          <w:sdt>
            <w:sdtPr>
              <w:tag w:val="telefoon"/>
              <w:id w:val="1485046765"/>
              <w15:appearance w15:val="hidden"/>
              <w:text/>
            </w:sdtPr>
            <w:sdtContent>
              <w:r w:rsidR="003F1C55" w:rsidRPr="008A058A">
                <w:t>+31 (0)26 483 44 00</w:t>
              </w:r>
            </w:sdtContent>
          </w:sdt>
        </w:p>
      </w:tc>
      <w:tc>
        <w:tcPr>
          <w:tcW w:w="1372" w:type="dxa"/>
          <w:shd w:val="clear" w:color="auto" w:fill="auto"/>
        </w:tcPr>
        <w:p w14:paraId="7AFEE44B" w14:textId="77777777" w:rsidR="003F1C55" w:rsidRPr="008A058A" w:rsidRDefault="00000000" w:rsidP="00B3379D">
          <w:pPr>
            <w:pStyle w:val="Voettekst"/>
          </w:pPr>
          <w:sdt>
            <w:sdtPr>
              <w:tag w:val="email"/>
              <w:id w:val="-1089160249"/>
              <w15:appearance w15:val="hidden"/>
              <w:text/>
            </w:sdtPr>
            <w:sdtContent>
              <w:r w:rsidR="003F1C55" w:rsidRPr="008A058A">
                <w:t>info@nocnsf.nl</w:t>
              </w:r>
            </w:sdtContent>
          </w:sdt>
        </w:p>
      </w:tc>
      <w:tc>
        <w:tcPr>
          <w:tcW w:w="1078" w:type="dxa"/>
          <w:shd w:val="clear" w:color="auto" w:fill="auto"/>
        </w:tcPr>
        <w:p w14:paraId="1F890FF4" w14:textId="77777777" w:rsidR="003F1C55" w:rsidRPr="008A058A" w:rsidRDefault="00000000" w:rsidP="00B3379D">
          <w:pPr>
            <w:pStyle w:val="Voettekst"/>
          </w:pPr>
          <w:sdt>
            <w:sdtPr>
              <w:tag w:val="website"/>
              <w:id w:val="-890778"/>
              <w15:appearance w15:val="hidden"/>
              <w:text/>
            </w:sdtPr>
            <w:sdtContent>
              <w:r w:rsidR="003F1C55" w:rsidRPr="008A058A">
                <w:t>nocnsf.nl</w:t>
              </w:r>
            </w:sdtContent>
          </w:sdt>
        </w:p>
      </w:tc>
    </w:tr>
    <w:tr w:rsidR="003F1C55" w:rsidRPr="008A058A" w14:paraId="7B9590AE" w14:textId="77777777" w:rsidTr="003F1C55">
      <w:tc>
        <w:tcPr>
          <w:tcW w:w="8777" w:type="dxa"/>
          <w:gridSpan w:val="5"/>
          <w:shd w:val="clear" w:color="auto" w:fill="auto"/>
        </w:tcPr>
        <w:p w14:paraId="70A4C139" w14:textId="77777777" w:rsidR="003F1C55" w:rsidRPr="00B3379D" w:rsidRDefault="008C0671" w:rsidP="00B3379D">
          <w:pPr>
            <w:pStyle w:val="Sponsors"/>
          </w:pPr>
          <w:r w:rsidRPr="008C0671">
            <w:t xml:space="preserve">Partners: Nederlandse Loterij </w:t>
          </w:r>
          <w:r w:rsidRPr="008C0671">
            <w:sym w:font="Wingdings" w:char="F09F"/>
          </w:r>
          <w:r w:rsidRPr="008C0671">
            <w:t xml:space="preserve"> Odido </w:t>
          </w:r>
          <w:r w:rsidRPr="008C0671">
            <w:sym w:font="Wingdings" w:char="F09F"/>
          </w:r>
          <w:r w:rsidRPr="008C0671">
            <w:t xml:space="preserve"> AD </w:t>
          </w:r>
          <w:r w:rsidRPr="008C0671">
            <w:sym w:font="Wingdings" w:char="F09F"/>
          </w:r>
          <w:r w:rsidRPr="008C0671">
            <w:t xml:space="preserve"> MissieH2</w:t>
          </w:r>
        </w:p>
      </w:tc>
    </w:tr>
  </w:tbl>
  <w:p w14:paraId="33DC4F7C" w14:textId="77777777" w:rsidR="003F1C55" w:rsidRPr="008A058A" w:rsidRDefault="003D4F16" w:rsidP="00B3379D">
    <w:pPr>
      <w:pStyle w:val="Voettekst"/>
    </w:pPr>
    <w:r>
      <w:drawing>
        <wp:anchor distT="0" distB="0" distL="114300" distR="114300" simplePos="0" relativeHeight="251672576" behindDoc="1" locked="0" layoutInCell="1" allowOverlap="1" wp14:anchorId="7343D158" wp14:editId="0BC2FFA7">
          <wp:simplePos x="0" y="0"/>
          <wp:positionH relativeFrom="page">
            <wp:posOffset>6026150</wp:posOffset>
          </wp:positionH>
          <wp:positionV relativeFrom="page">
            <wp:posOffset>9194165</wp:posOffset>
          </wp:positionV>
          <wp:extent cx="1371600" cy="1389600"/>
          <wp:effectExtent l="0" t="0" r="0" b="0"/>
          <wp:wrapNone/>
          <wp:docPr id="2" name="LogoVoetteks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60C04" w14:textId="77777777" w:rsidR="00E00322" w:rsidRDefault="00E00322" w:rsidP="00BF370B">
      <w:r>
        <w:separator/>
      </w:r>
    </w:p>
  </w:footnote>
  <w:footnote w:type="continuationSeparator" w:id="0">
    <w:p w14:paraId="7B3AD137" w14:textId="77777777" w:rsidR="00E00322" w:rsidRDefault="00E00322" w:rsidP="00BF3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6265" w14:textId="77777777" w:rsidR="00892E94" w:rsidRDefault="002D5B88" w:rsidP="00892E94">
    <w:pPr>
      <w:pStyle w:val="Koptekst"/>
      <w:spacing w:after="1320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07F109F" wp14:editId="55ADA65C">
          <wp:simplePos x="0" y="0"/>
          <wp:positionH relativeFrom="page">
            <wp:posOffset>6285230</wp:posOffset>
          </wp:positionH>
          <wp:positionV relativeFrom="page">
            <wp:posOffset>283845</wp:posOffset>
          </wp:positionV>
          <wp:extent cx="878240" cy="1328400"/>
          <wp:effectExtent l="0" t="0" r="0" b="5715"/>
          <wp:wrapNone/>
          <wp:docPr id="6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amNL_Logo_Olympisch_RGB_WitK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240" cy="13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A5A3" w14:textId="77777777" w:rsidR="003F1C55" w:rsidRDefault="006D4687" w:rsidP="008A2686">
    <w:pPr>
      <w:pStyle w:val="Koptekst"/>
      <w:spacing w:after="1320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B0FD7CE" wp14:editId="69D6DF5D">
          <wp:simplePos x="0" y="0"/>
          <wp:positionH relativeFrom="page">
            <wp:posOffset>6087110</wp:posOffset>
          </wp:positionH>
          <wp:positionV relativeFrom="page">
            <wp:posOffset>161925</wp:posOffset>
          </wp:positionV>
          <wp:extent cx="1278000" cy="1933200"/>
          <wp:effectExtent l="0" t="0" r="0" b="0"/>
          <wp:wrapNone/>
          <wp:docPr id="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amNL_Logo_Olympisch_RGB_WitK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8000" cy="19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.5pt;height:10pt" o:bullet="t">
        <v:imagedata r:id="rId1" o:title="opsomming lijn"/>
      </v:shape>
    </w:pict>
  </w:numPicBullet>
  <w:abstractNum w:abstractNumId="0" w15:restartNumberingAfterBreak="0">
    <w:nsid w:val="FFFFFF7C"/>
    <w:multiLevelType w:val="singleLevel"/>
    <w:tmpl w:val="64BA9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9EE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C612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C817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67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28E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A2C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62F2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84C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F23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83211C"/>
    <w:multiLevelType w:val="multilevel"/>
    <w:tmpl w:val="435449D0"/>
    <w:lvl w:ilvl="0">
      <w:start w:val="1"/>
      <w:numFmt w:val="decimal"/>
      <w:pStyle w:val="Genummerd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ubGenummerd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11D70A1"/>
    <w:multiLevelType w:val="multilevel"/>
    <w:tmpl w:val="8B20D456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C91776"/>
    <w:multiLevelType w:val="hybridMultilevel"/>
    <w:tmpl w:val="30046650"/>
    <w:lvl w:ilvl="0" w:tplc="0942641C">
      <w:start w:val="1"/>
      <w:numFmt w:val="bullet"/>
      <w:pStyle w:val="Opsomming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AA2CE388">
      <w:start w:val="1"/>
      <w:numFmt w:val="bullet"/>
      <w:pStyle w:val="Subopsomming"/>
      <w:lvlText w:val="-"/>
      <w:lvlJc w:val="left"/>
      <w:pPr>
        <w:ind w:left="1440" w:hanging="360"/>
      </w:pPr>
      <w:rPr>
        <w:rFonts w:ascii="HK Grotesk" w:hAnsi="HK Grotesk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123888">
    <w:abstractNumId w:val="9"/>
  </w:num>
  <w:num w:numId="2" w16cid:durableId="1108768854">
    <w:abstractNumId w:val="7"/>
  </w:num>
  <w:num w:numId="3" w16cid:durableId="554853291">
    <w:abstractNumId w:val="6"/>
  </w:num>
  <w:num w:numId="4" w16cid:durableId="1162501033">
    <w:abstractNumId w:val="5"/>
  </w:num>
  <w:num w:numId="5" w16cid:durableId="1811902772">
    <w:abstractNumId w:val="4"/>
  </w:num>
  <w:num w:numId="6" w16cid:durableId="1439564342">
    <w:abstractNumId w:val="8"/>
  </w:num>
  <w:num w:numId="7" w16cid:durableId="1824851213">
    <w:abstractNumId w:val="3"/>
  </w:num>
  <w:num w:numId="8" w16cid:durableId="448670747">
    <w:abstractNumId w:val="2"/>
  </w:num>
  <w:num w:numId="9" w16cid:durableId="235827608">
    <w:abstractNumId w:val="1"/>
  </w:num>
  <w:num w:numId="10" w16cid:durableId="1999728595">
    <w:abstractNumId w:val="0"/>
  </w:num>
  <w:num w:numId="11" w16cid:durableId="964039541">
    <w:abstractNumId w:val="11"/>
  </w:num>
  <w:num w:numId="12" w16cid:durableId="1798259380">
    <w:abstractNumId w:val="12"/>
  </w:num>
  <w:num w:numId="13" w16cid:durableId="982197383">
    <w:abstractNumId w:val="10"/>
  </w:num>
  <w:num w:numId="14" w16cid:durableId="786850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F1"/>
    <w:rsid w:val="00043F36"/>
    <w:rsid w:val="000521D1"/>
    <w:rsid w:val="000708F0"/>
    <w:rsid w:val="00077C98"/>
    <w:rsid w:val="000801EE"/>
    <w:rsid w:val="00096D99"/>
    <w:rsid w:val="000B07DB"/>
    <w:rsid w:val="000B0DE9"/>
    <w:rsid w:val="000F5E9F"/>
    <w:rsid w:val="00145343"/>
    <w:rsid w:val="0015066D"/>
    <w:rsid w:val="00157357"/>
    <w:rsid w:val="001A319C"/>
    <w:rsid w:val="001C16EE"/>
    <w:rsid w:val="001F1F2B"/>
    <w:rsid w:val="001F309C"/>
    <w:rsid w:val="002766A3"/>
    <w:rsid w:val="002A1769"/>
    <w:rsid w:val="002D2A57"/>
    <w:rsid w:val="002D5B88"/>
    <w:rsid w:val="002D6D24"/>
    <w:rsid w:val="00345F3B"/>
    <w:rsid w:val="003659BC"/>
    <w:rsid w:val="00381612"/>
    <w:rsid w:val="00393A8E"/>
    <w:rsid w:val="00394CFA"/>
    <w:rsid w:val="003A26D2"/>
    <w:rsid w:val="003D4F16"/>
    <w:rsid w:val="003F1C1E"/>
    <w:rsid w:val="003F1C55"/>
    <w:rsid w:val="00424387"/>
    <w:rsid w:val="00433006"/>
    <w:rsid w:val="004530C7"/>
    <w:rsid w:val="004661EE"/>
    <w:rsid w:val="004C2570"/>
    <w:rsid w:val="004C3381"/>
    <w:rsid w:val="004E207D"/>
    <w:rsid w:val="005526F5"/>
    <w:rsid w:val="00591ED3"/>
    <w:rsid w:val="005B7E90"/>
    <w:rsid w:val="005D57CD"/>
    <w:rsid w:val="00601222"/>
    <w:rsid w:val="006142BE"/>
    <w:rsid w:val="00627F62"/>
    <w:rsid w:val="006375F5"/>
    <w:rsid w:val="006A4876"/>
    <w:rsid w:val="006B180F"/>
    <w:rsid w:val="006D4687"/>
    <w:rsid w:val="007070AE"/>
    <w:rsid w:val="007226DA"/>
    <w:rsid w:val="00731667"/>
    <w:rsid w:val="00771DFA"/>
    <w:rsid w:val="00797EF2"/>
    <w:rsid w:val="00800337"/>
    <w:rsid w:val="00852D00"/>
    <w:rsid w:val="00892E94"/>
    <w:rsid w:val="008A058A"/>
    <w:rsid w:val="008A2686"/>
    <w:rsid w:val="008C0671"/>
    <w:rsid w:val="008F423A"/>
    <w:rsid w:val="00914D93"/>
    <w:rsid w:val="00965C55"/>
    <w:rsid w:val="009751C1"/>
    <w:rsid w:val="009A4180"/>
    <w:rsid w:val="00A31103"/>
    <w:rsid w:val="00AB57D4"/>
    <w:rsid w:val="00AE73AB"/>
    <w:rsid w:val="00B271AF"/>
    <w:rsid w:val="00B3379D"/>
    <w:rsid w:val="00B3397E"/>
    <w:rsid w:val="00BB3A15"/>
    <w:rsid w:val="00BE008A"/>
    <w:rsid w:val="00BE0323"/>
    <w:rsid w:val="00BF370B"/>
    <w:rsid w:val="00C02FBD"/>
    <w:rsid w:val="00C04DF1"/>
    <w:rsid w:val="00C66970"/>
    <w:rsid w:val="00C71ED6"/>
    <w:rsid w:val="00C869D1"/>
    <w:rsid w:val="00CD0BA8"/>
    <w:rsid w:val="00CF281F"/>
    <w:rsid w:val="00CF3289"/>
    <w:rsid w:val="00E00322"/>
    <w:rsid w:val="00E36154"/>
    <w:rsid w:val="00E47BE4"/>
    <w:rsid w:val="00EA08D8"/>
    <w:rsid w:val="00EC58B8"/>
    <w:rsid w:val="00ED1790"/>
    <w:rsid w:val="00F17F3D"/>
    <w:rsid w:val="00F27910"/>
    <w:rsid w:val="00F90D63"/>
    <w:rsid w:val="00F92F27"/>
    <w:rsid w:val="00FD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07D760"/>
  <w14:defaultImageDpi w14:val="330"/>
  <w15:chartTrackingRefBased/>
  <w15:docId w15:val="{A85582A6-C302-4590-A413-D9B25333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378A" w:themeColor="accent1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008A"/>
  </w:style>
  <w:style w:type="paragraph" w:styleId="Kop1">
    <w:name w:val="heading 1"/>
    <w:basedOn w:val="Lijstalinea"/>
    <w:next w:val="Standaard"/>
    <w:link w:val="Kop1Char"/>
    <w:uiPriority w:val="9"/>
    <w:qFormat/>
    <w:rsid w:val="004E207D"/>
    <w:pPr>
      <w:numPr>
        <w:numId w:val="11"/>
      </w:numPr>
      <w:spacing w:before="180"/>
      <w:ind w:left="397" w:hanging="397"/>
      <w:outlineLvl w:val="0"/>
    </w:pPr>
    <w:rPr>
      <w:b/>
      <w:color w:val="FF6600" w:themeColor="accent4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A08D8"/>
    <w:pPr>
      <w:keepNext/>
      <w:keepLines/>
      <w:numPr>
        <w:ilvl w:val="1"/>
        <w:numId w:val="11"/>
      </w:numPr>
      <w:spacing w:before="180"/>
      <w:ind w:left="709" w:hanging="709"/>
      <w:outlineLvl w:val="1"/>
    </w:pPr>
    <w:rPr>
      <w:rFonts w:asciiTheme="majorHAnsi" w:eastAsiaTheme="majorEastAsia" w:hAnsiTheme="majorHAnsi" w:cstheme="majorBidi"/>
      <w:b/>
      <w:noProof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A08D8"/>
    <w:pPr>
      <w:keepNext/>
      <w:keepLines/>
      <w:numPr>
        <w:ilvl w:val="2"/>
        <w:numId w:val="11"/>
      </w:numPr>
      <w:spacing w:before="40"/>
      <w:ind w:left="709" w:hanging="709"/>
      <w:outlineLvl w:val="2"/>
    </w:pPr>
    <w:rPr>
      <w:rFonts w:asciiTheme="majorHAnsi" w:eastAsiaTheme="majorEastAsia" w:hAnsiTheme="majorHAnsi" w:cstheme="majorBidi"/>
      <w:b/>
      <w:noProof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D179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1790"/>
  </w:style>
  <w:style w:type="paragraph" w:styleId="Voettekst">
    <w:name w:val="footer"/>
    <w:basedOn w:val="Standaard"/>
    <w:link w:val="VoettekstChar"/>
    <w:uiPriority w:val="99"/>
    <w:unhideWhenUsed/>
    <w:rsid w:val="00B3379D"/>
    <w:pPr>
      <w:spacing w:after="160" w:line="240" w:lineRule="auto"/>
      <w:ind w:right="-1305"/>
    </w:pPr>
    <w:rPr>
      <w:rFonts w:ascii="HK Grotesk Light" w:eastAsia="HK Grotesk" w:hAnsi="HK Grotesk Light" w:cs="Times New Roman"/>
      <w:noProof/>
      <w:color w:val="00378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3379D"/>
    <w:rPr>
      <w:rFonts w:ascii="HK Grotesk Light" w:eastAsia="HK Grotesk" w:hAnsi="HK Grotesk Light" w:cs="Times New Roman"/>
      <w:noProof/>
      <w:color w:val="00378A"/>
      <w:sz w:val="16"/>
      <w:szCs w:val="16"/>
    </w:rPr>
  </w:style>
  <w:style w:type="table" w:styleId="Tabelraster">
    <w:name w:val="Table Grid"/>
    <w:basedOn w:val="Standaardtabel"/>
    <w:uiPriority w:val="39"/>
    <w:rsid w:val="00BF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Heading">
    <w:name w:val="_RefHeading"/>
    <w:basedOn w:val="Standaard"/>
    <w:next w:val="Standaard"/>
    <w:qFormat/>
    <w:rsid w:val="00ED1790"/>
    <w:pPr>
      <w:spacing w:line="240" w:lineRule="auto"/>
    </w:pPr>
    <w:rPr>
      <w:b/>
      <w:sz w:val="14"/>
    </w:rPr>
  </w:style>
  <w:style w:type="character" w:styleId="Tekstvantijdelijkeaanduiding">
    <w:name w:val="Placeholder Text"/>
    <w:basedOn w:val="Standaardalinea-lettertype"/>
    <w:uiPriority w:val="99"/>
    <w:semiHidden/>
    <w:rsid w:val="001A319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7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7EF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91ED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1ED3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CF281F"/>
    <w:pPr>
      <w:spacing w:after="480"/>
    </w:pPr>
    <w:rPr>
      <w:b/>
      <w:sz w:val="120"/>
      <w:szCs w:val="120"/>
    </w:rPr>
  </w:style>
  <w:style w:type="character" w:customStyle="1" w:styleId="TitelChar">
    <w:name w:val="Titel Char"/>
    <w:basedOn w:val="Standaardalinea-lettertype"/>
    <w:link w:val="Titel"/>
    <w:uiPriority w:val="10"/>
    <w:rsid w:val="00CF281F"/>
    <w:rPr>
      <w:b/>
      <w:color w:val="00378A" w:themeColor="accent1"/>
      <w:sz w:val="120"/>
      <w:szCs w:val="120"/>
    </w:rPr>
  </w:style>
  <w:style w:type="paragraph" w:styleId="Bijschrift">
    <w:name w:val="caption"/>
    <w:basedOn w:val="Standaard"/>
    <w:next w:val="Standaard"/>
    <w:uiPriority w:val="35"/>
    <w:unhideWhenUsed/>
    <w:qFormat/>
    <w:rsid w:val="00CF281F"/>
    <w:rPr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F281F"/>
    <w:rPr>
      <w:b/>
      <w:sz w:val="40"/>
      <w:szCs w:val="39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F281F"/>
    <w:rPr>
      <w:b/>
      <w:color w:val="00378A" w:themeColor="accent1"/>
      <w:sz w:val="40"/>
      <w:szCs w:val="39"/>
    </w:rPr>
  </w:style>
  <w:style w:type="paragraph" w:styleId="Lijstalinea">
    <w:name w:val="List Paragraph"/>
    <w:basedOn w:val="Standaard"/>
    <w:uiPriority w:val="34"/>
    <w:qFormat/>
    <w:rsid w:val="008A268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E207D"/>
    <w:rPr>
      <w:b/>
      <w:color w:val="FF6600" w:themeColor="accent4"/>
      <w:sz w:val="22"/>
      <w:szCs w:val="22"/>
    </w:rPr>
  </w:style>
  <w:style w:type="paragraph" w:customStyle="1" w:styleId="Opsomming">
    <w:name w:val="_Opsomming"/>
    <w:basedOn w:val="Lijstalinea"/>
    <w:qFormat/>
    <w:rsid w:val="008A2686"/>
    <w:pPr>
      <w:numPr>
        <w:numId w:val="12"/>
      </w:numPr>
      <w:ind w:left="340" w:hanging="340"/>
    </w:pPr>
  </w:style>
  <w:style w:type="paragraph" w:customStyle="1" w:styleId="Subopsomming">
    <w:name w:val="_Subopsomming"/>
    <w:basedOn w:val="Opsomming"/>
    <w:qFormat/>
    <w:rsid w:val="008A2686"/>
    <w:pPr>
      <w:numPr>
        <w:ilvl w:val="1"/>
      </w:numPr>
      <w:ind w:left="680" w:hanging="340"/>
    </w:pPr>
  </w:style>
  <w:style w:type="paragraph" w:customStyle="1" w:styleId="Genummerd">
    <w:name w:val="_Genummerd"/>
    <w:basedOn w:val="Opsomming"/>
    <w:qFormat/>
    <w:rsid w:val="008A2686"/>
    <w:pPr>
      <w:numPr>
        <w:numId w:val="13"/>
      </w:numPr>
    </w:pPr>
  </w:style>
  <w:style w:type="paragraph" w:customStyle="1" w:styleId="SubGenummerd">
    <w:name w:val="_SubGenummerd"/>
    <w:basedOn w:val="Opsomming"/>
    <w:qFormat/>
    <w:rsid w:val="008A2686"/>
    <w:pPr>
      <w:numPr>
        <w:ilvl w:val="1"/>
        <w:numId w:val="13"/>
      </w:numPr>
    </w:pPr>
  </w:style>
  <w:style w:type="character" w:customStyle="1" w:styleId="Kop2Char">
    <w:name w:val="Kop 2 Char"/>
    <w:basedOn w:val="Standaardalinea-lettertype"/>
    <w:link w:val="Kop2"/>
    <w:uiPriority w:val="9"/>
    <w:rsid w:val="00EA08D8"/>
    <w:rPr>
      <w:rFonts w:asciiTheme="majorHAnsi" w:eastAsiaTheme="majorEastAsia" w:hAnsiTheme="majorHAnsi" w:cstheme="majorBidi"/>
      <w:b/>
      <w:noProof/>
      <w:color w:val="00378A" w:themeColor="accent1"/>
    </w:rPr>
  </w:style>
  <w:style w:type="character" w:customStyle="1" w:styleId="Kop3Char">
    <w:name w:val="Kop 3 Char"/>
    <w:basedOn w:val="Standaardalinea-lettertype"/>
    <w:link w:val="Kop3"/>
    <w:uiPriority w:val="9"/>
    <w:rsid w:val="00EA08D8"/>
    <w:rPr>
      <w:rFonts w:asciiTheme="majorHAnsi" w:eastAsiaTheme="majorEastAsia" w:hAnsiTheme="majorHAnsi" w:cstheme="majorBidi"/>
      <w:b/>
      <w:noProof/>
      <w:color w:val="00378A" w:themeColor="accent1"/>
      <w:szCs w:val="24"/>
    </w:rPr>
  </w:style>
  <w:style w:type="table" w:customStyle="1" w:styleId="NOCNSF">
    <w:name w:val="NOC*NSF"/>
    <w:basedOn w:val="Standaardtabel"/>
    <w:uiPriority w:val="99"/>
    <w:rsid w:val="004530C7"/>
    <w:pPr>
      <w:spacing w:line="240" w:lineRule="auto"/>
    </w:pPr>
    <w:tblPr>
      <w:tblBorders>
        <w:top w:val="single" w:sz="4" w:space="0" w:color="00378A" w:themeColor="accent1"/>
        <w:left w:val="single" w:sz="4" w:space="0" w:color="00378A" w:themeColor="accent1"/>
        <w:bottom w:val="single" w:sz="4" w:space="0" w:color="00378A" w:themeColor="accent1"/>
        <w:right w:val="single" w:sz="4" w:space="0" w:color="00378A" w:themeColor="accent1"/>
        <w:insideH w:val="single" w:sz="4" w:space="0" w:color="00378A" w:themeColor="accent1"/>
        <w:insideV w:val="single" w:sz="4" w:space="0" w:color="00378A" w:themeColor="accent1"/>
      </w:tblBorders>
      <w:tblCellMar>
        <w:top w:w="85" w:type="dxa"/>
        <w:bottom w:w="85" w:type="dxa"/>
      </w:tblCellMar>
    </w:tblPr>
    <w:tblStylePr w:type="firstRow">
      <w:rPr>
        <w:color w:val="FFFFFF" w:themeColor="background1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shd w:val="clear" w:color="auto" w:fill="00378A" w:themeFill="accent1"/>
      </w:tcPr>
    </w:tblStylePr>
    <w:tblStylePr w:type="seCell">
      <w:rPr>
        <w:color w:val="FFFFFF" w:themeColor="background1"/>
      </w:rPr>
      <w:tblPr/>
      <w:tcPr>
        <w:shd w:val="clear" w:color="auto" w:fill="00378A" w:themeFill="accent1"/>
      </w:tcPr>
    </w:tblStylePr>
  </w:style>
  <w:style w:type="table" w:customStyle="1" w:styleId="TableGrid1">
    <w:name w:val="Table Grid1"/>
    <w:basedOn w:val="Standaardtabel"/>
    <w:next w:val="Tabelraster"/>
    <w:uiPriority w:val="39"/>
    <w:rsid w:val="008A058A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_Sponsors"/>
    <w:basedOn w:val="Standaard"/>
    <w:qFormat/>
    <w:rsid w:val="00CF3289"/>
    <w:pPr>
      <w:tabs>
        <w:tab w:val="left" w:pos="2758"/>
        <w:tab w:val="right" w:pos="6201"/>
        <w:tab w:val="right" w:pos="8931"/>
      </w:tabs>
      <w:spacing w:line="240" w:lineRule="auto"/>
      <w:ind w:right="-1305"/>
    </w:pPr>
    <w:rPr>
      <w:rFonts w:ascii="HK Grotesk" w:eastAsia="HK Grotesk" w:hAnsi="HK Grotesk" w:cs="Times New Roman"/>
      <w:b/>
      <w:noProof/>
      <w:color w:val="00378A"/>
      <w:spacing w:val="-1"/>
      <w:sz w:val="16"/>
      <w:szCs w:val="16"/>
    </w:rPr>
  </w:style>
  <w:style w:type="paragraph" w:customStyle="1" w:styleId="Footerkopje">
    <w:name w:val="_Footerkopje"/>
    <w:basedOn w:val="Standaard"/>
    <w:qFormat/>
    <w:rsid w:val="003F1C55"/>
    <w:pPr>
      <w:spacing w:before="360" w:line="240" w:lineRule="auto"/>
      <w:ind w:right="-1305"/>
    </w:pPr>
    <w:rPr>
      <w:rFonts w:ascii="HK Grotesk" w:eastAsia="HK Grotesk" w:hAnsi="HK Grotesk" w:cs="Times New Roman"/>
      <w:b/>
      <w:noProof/>
      <w:color w:val="00378A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Microsoft\Templates\TeamNL\Olympisch\TeamNL%20Blanco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E1A24D-0125-6148-8C50-A02734FE98E9}" type="doc">
      <dgm:prSet loTypeId="urn:microsoft.com/office/officeart/2005/8/layout/hierarchy6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501BA0B6-8F09-DA4D-A9EB-269E5A6F283C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 w="38100" cmpd="sng">
          <a:solidFill>
            <a:srgbClr val="E46C0A"/>
          </a:solidFill>
        </a:ln>
      </dgm:spPr>
      <dgm:t>
        <a:bodyPr/>
        <a:lstStyle/>
        <a:p>
          <a:r>
            <a:rPr lang="nl-NL" sz="1400">
              <a:latin typeface="Segoe UI" panose="020B0502040204020203" pitchFamily="34" charset="0"/>
              <a:cs typeface="Segoe UI" panose="020B0502040204020203" pitchFamily="34" charset="0"/>
            </a:rPr>
            <a:t>Leeftijd</a:t>
          </a:r>
        </a:p>
      </dgm:t>
    </dgm:pt>
    <dgm:pt modelId="{2A2158DF-FBFE-E341-813E-40686008C79D}" type="parTrans" cxnId="{4AC105A4-C927-474C-8EDB-93A019141682}">
      <dgm:prSet/>
      <dgm:spPr/>
      <dgm:t>
        <a:bodyPr/>
        <a:lstStyle/>
        <a:p>
          <a:endParaRPr lang="nl-NL" sz="1600"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A19186D9-C3B8-F14C-80BA-0C2699D589EA}" type="sibTrans" cxnId="{4AC105A4-C927-474C-8EDB-93A019141682}">
      <dgm:prSet/>
      <dgm:spPr/>
      <dgm:t>
        <a:bodyPr/>
        <a:lstStyle/>
        <a:p>
          <a:endParaRPr lang="nl-NL" sz="1600"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7F9A1C9A-3FF2-7D43-AA97-A1F40B58AA48}" type="asst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 w="38100" cmpd="sng">
          <a:solidFill>
            <a:srgbClr val="E46C0A"/>
          </a:solidFill>
        </a:ln>
      </dgm:spPr>
      <dgm:t>
        <a:bodyPr/>
        <a:lstStyle/>
        <a:p>
          <a:r>
            <a:rPr lang="nl-NL" sz="1400">
              <a:latin typeface="Segoe UI" panose="020B0502040204020203" pitchFamily="34" charset="0"/>
              <a:cs typeface="Segoe UI" panose="020B0502040204020203" pitchFamily="34" charset="0"/>
            </a:rPr>
            <a:t>Ouder dan 18 jaar</a:t>
          </a:r>
        </a:p>
      </dgm:t>
    </dgm:pt>
    <dgm:pt modelId="{01D5E0C2-EAE9-3A4C-89CC-BD2DF33C642D}" type="parTrans" cxnId="{A7700160-04C2-A547-B3EE-2285D30A6193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NL" sz="1600"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82FCAAA2-432D-504C-A4E7-3CF3781CFEDD}" type="sibTrans" cxnId="{A7700160-04C2-A547-B3EE-2285D30A6193}">
      <dgm:prSet/>
      <dgm:spPr/>
      <dgm:t>
        <a:bodyPr/>
        <a:lstStyle/>
        <a:p>
          <a:endParaRPr lang="nl-NL" sz="1600"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DED2BA00-CD8B-9045-80F7-47D6618120C6}" type="asst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 w="38100" cmpd="sng">
          <a:solidFill>
            <a:srgbClr val="E46C0A"/>
          </a:solidFill>
        </a:ln>
      </dgm:spPr>
      <dgm:t>
        <a:bodyPr/>
        <a:lstStyle/>
        <a:p>
          <a:r>
            <a:rPr lang="nl-NL" sz="1400">
              <a:latin typeface="Segoe UI" panose="020B0502040204020203" pitchFamily="34" charset="0"/>
              <a:cs typeface="Segoe UI" panose="020B0502040204020203" pitchFamily="34" charset="0"/>
            </a:rPr>
            <a:t>Jonger dan 18 jaar</a:t>
          </a:r>
        </a:p>
      </dgm:t>
    </dgm:pt>
    <dgm:pt modelId="{74BBDEF9-3F5E-8B48-8049-914784ADF17A}" type="parTrans" cxnId="{417DB717-13F9-2348-8D07-E31FC1AF1086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NL" sz="1600"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C83AC764-9DD2-5442-9E2E-B381F5BA6604}" type="sibTrans" cxnId="{417DB717-13F9-2348-8D07-E31FC1AF1086}">
      <dgm:prSet/>
      <dgm:spPr/>
      <dgm:t>
        <a:bodyPr/>
        <a:lstStyle/>
        <a:p>
          <a:endParaRPr lang="nl-NL" sz="1600"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4AFA1237-0132-5A43-AEFC-53BFDE9CB28A}" type="asst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 w="38100" cmpd="sng">
          <a:solidFill>
            <a:srgbClr val="E46C0A"/>
          </a:solidFill>
        </a:ln>
      </dgm:spPr>
      <dgm:t>
        <a:bodyPr/>
        <a:lstStyle/>
        <a:p>
          <a:r>
            <a:rPr lang="nl-NL" sz="900">
              <a:latin typeface="Segoe UI" panose="020B0502040204020203" pitchFamily="34" charset="0"/>
              <a:cs typeface="Segoe UI" panose="020B0502040204020203" pitchFamily="34" charset="0"/>
            </a:rPr>
            <a:t>Verzekerd via een van de ouders, zorg voor een goede aanvullende verzekering. Bijvoorbeeld de Nationale Sportpolis afsluiten op</a:t>
          </a:r>
          <a:br>
            <a:rPr lang="nl-NL" sz="900">
              <a:latin typeface="Segoe UI" panose="020B0502040204020203" pitchFamily="34" charset="0"/>
              <a:cs typeface="Segoe UI" panose="020B0502040204020203" pitchFamily="34" charset="0"/>
            </a:rPr>
          </a:br>
          <a:r>
            <a:rPr lang="nl-NL" sz="900">
              <a:latin typeface="Segoe UI" panose="020B0502040204020203" pitchFamily="34" charset="0"/>
              <a:cs typeface="Segoe UI" panose="020B0502040204020203" pitchFamily="34" charset="0"/>
            </a:rPr>
            <a:t>www.zk.nl/sport</a:t>
          </a:r>
        </a:p>
      </dgm:t>
    </dgm:pt>
    <dgm:pt modelId="{0F657257-A00B-F045-A850-2837500F3EA2}" type="parTrans" cxnId="{F2C9293C-8D62-1141-90C0-2944F9C814CF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NL" sz="1600"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227C7E15-18EF-054F-BA1D-126770D3D810}" type="sibTrans" cxnId="{F2C9293C-8D62-1141-90C0-2944F9C814CF}">
      <dgm:prSet/>
      <dgm:spPr/>
      <dgm:t>
        <a:bodyPr/>
        <a:lstStyle/>
        <a:p>
          <a:endParaRPr lang="nl-NL" sz="1600"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AC281349-27F6-C345-825B-02B399EC873F}" type="asst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 w="38100" cmpd="sng">
          <a:solidFill>
            <a:srgbClr val="E46C0A"/>
          </a:solidFill>
        </a:ln>
      </dgm:spPr>
      <dgm:t>
        <a:bodyPr/>
        <a:lstStyle/>
        <a:p>
          <a:r>
            <a:rPr lang="nl-NL" sz="900">
              <a:latin typeface="Segoe UI" panose="020B0502040204020203" pitchFamily="34" charset="0"/>
              <a:cs typeface="Segoe UI" panose="020B0502040204020203" pitchFamily="34" charset="0"/>
            </a:rPr>
            <a:t>Eigen verzekering afsluiten </a:t>
          </a:r>
        </a:p>
      </dgm:t>
    </dgm:pt>
    <dgm:pt modelId="{810C5F27-D0F9-6745-8979-78FF98167A84}" type="parTrans" cxnId="{5DC9996A-634A-2449-AC55-BE876E077A48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NL" sz="1600"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326BFD0A-8920-6D44-91F1-B6BD301F8E03}" type="sibTrans" cxnId="{5DC9996A-634A-2449-AC55-BE876E077A48}">
      <dgm:prSet/>
      <dgm:spPr/>
      <dgm:t>
        <a:bodyPr/>
        <a:lstStyle/>
        <a:p>
          <a:endParaRPr lang="nl-NL" sz="1600"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97869D7C-FD5D-3645-8BD8-E0831F29D6D8}" type="asst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 w="38100" cmpd="sng">
          <a:solidFill>
            <a:srgbClr val="E46C0A"/>
          </a:solidFill>
        </a:ln>
      </dgm:spPr>
      <dgm:t>
        <a:bodyPr/>
        <a:lstStyle/>
        <a:p>
          <a:r>
            <a:rPr lang="nl-NL" sz="900">
              <a:latin typeface="Segoe UI" panose="020B0502040204020203" pitchFamily="34" charset="0"/>
              <a:cs typeface="Segoe UI" panose="020B0502040204020203" pitchFamily="34" charset="0"/>
            </a:rPr>
            <a:t>A/Selectie/HP-status per 1-1-2024</a:t>
          </a:r>
        </a:p>
      </dgm:t>
    </dgm:pt>
    <dgm:pt modelId="{5DAE755A-A9AD-DD41-A2AA-9FF41FE8C36A}" type="parTrans" cxnId="{53AAE222-A882-7A48-BCDD-96EAEB75FF32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NL" sz="900"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5F88BC49-5032-3446-977B-60F6CA7272F4}" type="sibTrans" cxnId="{53AAE222-A882-7A48-BCDD-96EAEB75FF32}">
      <dgm:prSet/>
      <dgm:spPr/>
      <dgm:t>
        <a:bodyPr/>
        <a:lstStyle/>
        <a:p>
          <a:endParaRPr lang="nl-NL" sz="1600"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F4D712CF-D33A-AA45-8BD9-73DAD683BB41}" type="asst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 w="38100" cmpd="sng">
          <a:solidFill>
            <a:srgbClr val="E46C0A"/>
          </a:solidFill>
        </a:ln>
      </dgm:spPr>
      <dgm:t>
        <a:bodyPr/>
        <a:lstStyle/>
        <a:p>
          <a:r>
            <a:rPr lang="nl-NL" sz="900">
              <a:latin typeface="Segoe UI" panose="020B0502040204020203" pitchFamily="34" charset="0"/>
              <a:cs typeface="Segoe UI" panose="020B0502040204020203" pitchFamily="34" charset="0"/>
            </a:rPr>
            <a:t>Geen A/Selectie/HP-status per 1-1-2024</a:t>
          </a:r>
        </a:p>
      </dgm:t>
    </dgm:pt>
    <dgm:pt modelId="{515C7B7E-B17A-3E4E-8B85-D167905D85DF}" type="parTrans" cxnId="{DEBD2D16-96D5-AF41-8FE0-06E497DEFD67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NL" sz="900"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2F246053-33A9-E449-BFB7-61E85BB24B12}" type="sibTrans" cxnId="{DEBD2D16-96D5-AF41-8FE0-06E497DEFD67}">
      <dgm:prSet/>
      <dgm:spPr/>
      <dgm:t>
        <a:bodyPr/>
        <a:lstStyle/>
        <a:p>
          <a:endParaRPr lang="nl-NL" sz="1600"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89D81C33-9C93-A34B-BAE8-DEC74E1353EB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 w="38100" cmpd="sng">
          <a:solidFill>
            <a:srgbClr val="E46C0A"/>
          </a:solidFill>
        </a:ln>
      </dgm:spPr>
      <dgm:t>
        <a:bodyPr/>
        <a:lstStyle/>
        <a:p>
          <a:r>
            <a:rPr lang="nl-NL" sz="900">
              <a:latin typeface="Segoe UI" panose="020B0502040204020203" pitchFamily="34" charset="0"/>
              <a:cs typeface="Segoe UI" panose="020B0502040204020203" pitchFamily="34" charset="0"/>
            </a:rPr>
            <a:t>Topsportpolis afsluiten op www.zk.nl/topsport</a:t>
          </a:r>
        </a:p>
      </dgm:t>
    </dgm:pt>
    <dgm:pt modelId="{698E1A1F-84D6-1641-BB0E-F3AFDC88CA0B}" type="parTrans" cxnId="{64EE56EC-EB61-FC42-8D39-59FA88587E53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NL" sz="900"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FB5AE0F2-5E7B-C545-8166-BF03E40F49F9}" type="sibTrans" cxnId="{64EE56EC-EB61-FC42-8D39-59FA88587E53}">
      <dgm:prSet/>
      <dgm:spPr/>
      <dgm:t>
        <a:bodyPr/>
        <a:lstStyle/>
        <a:p>
          <a:endParaRPr lang="nl-NL" sz="1600"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FA981096-B05A-1A4C-8C40-A3EE92421AFC}" type="asst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 w="38100" cmpd="sng">
          <a:solidFill>
            <a:srgbClr val="E46C0A"/>
          </a:solidFill>
        </a:ln>
      </dgm:spPr>
      <dgm:t>
        <a:bodyPr/>
        <a:lstStyle/>
        <a:p>
          <a:r>
            <a:rPr lang="nl-NL" sz="900">
              <a:latin typeface="Segoe UI" panose="020B0502040204020203" pitchFamily="34" charset="0"/>
              <a:cs typeface="Segoe UI" panose="020B0502040204020203" pitchFamily="34" charset="0"/>
            </a:rPr>
            <a:t>Nationale Sportpolis met aanvullend Sportpakket afsluiten op</a:t>
          </a:r>
          <a:br>
            <a:rPr lang="nl-NL" sz="900">
              <a:latin typeface="Segoe UI" panose="020B0502040204020203" pitchFamily="34" charset="0"/>
              <a:cs typeface="Segoe UI" panose="020B0502040204020203" pitchFamily="34" charset="0"/>
            </a:rPr>
          </a:br>
          <a:r>
            <a:rPr lang="nl-NL" sz="900">
              <a:latin typeface="Segoe UI" panose="020B0502040204020203" pitchFamily="34" charset="0"/>
              <a:cs typeface="Segoe UI" panose="020B0502040204020203" pitchFamily="34" charset="0"/>
            </a:rPr>
            <a:t>www.zk.nl/sport </a:t>
          </a:r>
        </a:p>
      </dgm:t>
    </dgm:pt>
    <dgm:pt modelId="{B4B0D873-3C8D-9043-91E2-90F3F276B962}" type="parTrans" cxnId="{CF577928-1D87-0F4D-BB30-64D03F42A0A4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NL" sz="900"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B3FCA10C-46E8-A149-887A-DDEEFA898AC9}" type="sibTrans" cxnId="{CF577928-1D87-0F4D-BB30-64D03F42A0A4}">
      <dgm:prSet/>
      <dgm:spPr/>
      <dgm:t>
        <a:bodyPr/>
        <a:lstStyle/>
        <a:p>
          <a:endParaRPr lang="nl-NL" sz="1600"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9FF707FF-459B-D64E-B03E-1B388811EE3B}" type="pres">
      <dgm:prSet presAssocID="{BEE1A24D-0125-6148-8C50-A02734FE98E9}" presName="mainComposite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A2271211-8BF2-7E4D-A1B0-A2A631445E6E}" type="pres">
      <dgm:prSet presAssocID="{BEE1A24D-0125-6148-8C50-A02734FE98E9}" presName="hierFlow" presStyleCnt="0"/>
      <dgm:spPr/>
    </dgm:pt>
    <dgm:pt modelId="{E8F14B21-0A03-F74A-849C-06A5508B0D85}" type="pres">
      <dgm:prSet presAssocID="{BEE1A24D-0125-6148-8C50-A02734FE98E9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6340DA89-E26E-C84A-A49D-4EE7E02746A0}" type="pres">
      <dgm:prSet presAssocID="{501BA0B6-8F09-DA4D-A9EB-269E5A6F283C}" presName="Name14" presStyleCnt="0"/>
      <dgm:spPr/>
    </dgm:pt>
    <dgm:pt modelId="{891E83E2-EEE2-8E44-B2C5-D3BE81C987B6}" type="pres">
      <dgm:prSet presAssocID="{501BA0B6-8F09-DA4D-A9EB-269E5A6F283C}" presName="level1Shape" presStyleLbl="node0" presStyleIdx="0" presStyleCnt="1" custScaleX="72705" custScaleY="42250">
        <dgm:presLayoutVars>
          <dgm:chPref val="3"/>
        </dgm:presLayoutVars>
      </dgm:prSet>
      <dgm:spPr/>
    </dgm:pt>
    <dgm:pt modelId="{4184042E-2B32-404D-ADE9-A0286F1E1CDD}" type="pres">
      <dgm:prSet presAssocID="{501BA0B6-8F09-DA4D-A9EB-269E5A6F283C}" presName="hierChild2" presStyleCnt="0"/>
      <dgm:spPr/>
    </dgm:pt>
    <dgm:pt modelId="{86ED166D-2A1F-B948-904D-D83B2E47E53C}" type="pres">
      <dgm:prSet presAssocID="{01D5E0C2-EAE9-3A4C-89CC-BD2DF33C642D}" presName="Name19" presStyleLbl="parChTrans1D2" presStyleIdx="0" presStyleCnt="2"/>
      <dgm:spPr/>
    </dgm:pt>
    <dgm:pt modelId="{99DFAA3F-13B1-8C46-9621-3F69ADC93C02}" type="pres">
      <dgm:prSet presAssocID="{7F9A1C9A-3FF2-7D43-AA97-A1F40B58AA48}" presName="Name21" presStyleCnt="0"/>
      <dgm:spPr/>
    </dgm:pt>
    <dgm:pt modelId="{93F2BE02-E31F-6140-809D-863E9BC9AFC4}" type="pres">
      <dgm:prSet presAssocID="{7F9A1C9A-3FF2-7D43-AA97-A1F40B58AA48}" presName="level2Shape" presStyleLbl="asst1" presStyleIdx="0" presStyleCnt="7" custScaleX="83111" custScaleY="71820"/>
      <dgm:spPr/>
    </dgm:pt>
    <dgm:pt modelId="{1FC3EB17-05F2-664E-B1ED-0C10EAEAC954}" type="pres">
      <dgm:prSet presAssocID="{7F9A1C9A-3FF2-7D43-AA97-A1F40B58AA48}" presName="hierChild3" presStyleCnt="0"/>
      <dgm:spPr/>
    </dgm:pt>
    <dgm:pt modelId="{B3E65FBA-063E-254A-9B56-4E8DE2609C35}" type="pres">
      <dgm:prSet presAssocID="{810C5F27-D0F9-6745-8979-78FF98167A84}" presName="Name19" presStyleLbl="parChTrans1D3" presStyleIdx="0" presStyleCnt="2"/>
      <dgm:spPr/>
    </dgm:pt>
    <dgm:pt modelId="{4E44E6C2-FAF3-564C-91AA-9AD65F73202F}" type="pres">
      <dgm:prSet presAssocID="{AC281349-27F6-C345-825B-02B399EC873F}" presName="Name21" presStyleCnt="0"/>
      <dgm:spPr/>
    </dgm:pt>
    <dgm:pt modelId="{60677D2F-39EB-864F-B345-6F6D55EA9D4B}" type="pres">
      <dgm:prSet presAssocID="{AC281349-27F6-C345-825B-02B399EC873F}" presName="level2Shape" presStyleLbl="asst1" presStyleIdx="1" presStyleCnt="7" custScaleX="90691" custScaleY="36642"/>
      <dgm:spPr/>
    </dgm:pt>
    <dgm:pt modelId="{0DD6CE2B-459C-6D42-9573-10B96011D8C0}" type="pres">
      <dgm:prSet presAssocID="{AC281349-27F6-C345-825B-02B399EC873F}" presName="hierChild3" presStyleCnt="0"/>
      <dgm:spPr/>
    </dgm:pt>
    <dgm:pt modelId="{AAB1A89A-381C-D843-BAF0-C62DC12FCC2B}" type="pres">
      <dgm:prSet presAssocID="{5DAE755A-A9AD-DD41-A2AA-9FF41FE8C36A}" presName="Name19" presStyleLbl="parChTrans1D4" presStyleIdx="0" presStyleCnt="4"/>
      <dgm:spPr/>
    </dgm:pt>
    <dgm:pt modelId="{2F5C11B2-1714-F641-A390-FF084BBD5DA7}" type="pres">
      <dgm:prSet presAssocID="{97869D7C-FD5D-3645-8BD8-E0831F29D6D8}" presName="Name21" presStyleCnt="0"/>
      <dgm:spPr/>
    </dgm:pt>
    <dgm:pt modelId="{81998841-CCD8-F744-B065-90C580A52C43}" type="pres">
      <dgm:prSet presAssocID="{97869D7C-FD5D-3645-8BD8-E0831F29D6D8}" presName="level2Shape" presStyleLbl="asst1" presStyleIdx="2" presStyleCnt="7" custScaleX="97894" custScaleY="44730"/>
      <dgm:spPr/>
    </dgm:pt>
    <dgm:pt modelId="{AB1CA106-98C3-9044-AFEE-D250E8A0D4C1}" type="pres">
      <dgm:prSet presAssocID="{97869D7C-FD5D-3645-8BD8-E0831F29D6D8}" presName="hierChild3" presStyleCnt="0"/>
      <dgm:spPr/>
    </dgm:pt>
    <dgm:pt modelId="{683EC99B-9CAC-144B-B43E-E213C0964CAB}" type="pres">
      <dgm:prSet presAssocID="{698E1A1F-84D6-1641-BB0E-F3AFDC88CA0B}" presName="Name19" presStyleLbl="parChTrans1D4" presStyleIdx="1" presStyleCnt="4"/>
      <dgm:spPr/>
    </dgm:pt>
    <dgm:pt modelId="{401E90E7-C085-7C4C-9F39-C3BF89E49DF1}" type="pres">
      <dgm:prSet presAssocID="{89D81C33-9C93-A34B-BAE8-DEC74E1353EB}" presName="Name21" presStyleCnt="0"/>
      <dgm:spPr/>
    </dgm:pt>
    <dgm:pt modelId="{D7B342CB-41C8-6A43-9C37-77EB56DC6491}" type="pres">
      <dgm:prSet presAssocID="{89D81C33-9C93-A34B-BAE8-DEC74E1353EB}" presName="level2Shape" presStyleLbl="node4" presStyleIdx="0" presStyleCnt="1" custScaleX="99552" custScaleY="51783"/>
      <dgm:spPr/>
    </dgm:pt>
    <dgm:pt modelId="{563EB4F7-1DE0-F24C-AAE9-7CD25E35C7C5}" type="pres">
      <dgm:prSet presAssocID="{89D81C33-9C93-A34B-BAE8-DEC74E1353EB}" presName="hierChild3" presStyleCnt="0"/>
      <dgm:spPr/>
    </dgm:pt>
    <dgm:pt modelId="{6BA9D241-0B9D-A742-BB2A-918BDE1A7588}" type="pres">
      <dgm:prSet presAssocID="{515C7B7E-B17A-3E4E-8B85-D167905D85DF}" presName="Name19" presStyleLbl="parChTrans1D4" presStyleIdx="2" presStyleCnt="4"/>
      <dgm:spPr/>
    </dgm:pt>
    <dgm:pt modelId="{455B3A69-B3E0-104A-A1B8-658A252BD003}" type="pres">
      <dgm:prSet presAssocID="{F4D712CF-D33A-AA45-8BD9-73DAD683BB41}" presName="Name21" presStyleCnt="0"/>
      <dgm:spPr/>
    </dgm:pt>
    <dgm:pt modelId="{0FF34D5E-5F30-2243-90E6-F48E42901517}" type="pres">
      <dgm:prSet presAssocID="{F4D712CF-D33A-AA45-8BD9-73DAD683BB41}" presName="level2Shape" presStyleLbl="asst1" presStyleIdx="3" presStyleCnt="7" custScaleX="97990" custScaleY="48868"/>
      <dgm:spPr/>
    </dgm:pt>
    <dgm:pt modelId="{A04D510C-C599-9E40-9097-72062203AB25}" type="pres">
      <dgm:prSet presAssocID="{F4D712CF-D33A-AA45-8BD9-73DAD683BB41}" presName="hierChild3" presStyleCnt="0"/>
      <dgm:spPr/>
    </dgm:pt>
    <dgm:pt modelId="{C8361954-5A93-5D4F-AD55-59D3EA7BA05B}" type="pres">
      <dgm:prSet presAssocID="{B4B0D873-3C8D-9043-91E2-90F3F276B962}" presName="Name19" presStyleLbl="parChTrans1D4" presStyleIdx="3" presStyleCnt="4"/>
      <dgm:spPr/>
    </dgm:pt>
    <dgm:pt modelId="{F6B4E6DF-6241-4D41-BB48-3581B2E325BF}" type="pres">
      <dgm:prSet presAssocID="{FA981096-B05A-1A4C-8C40-A3EE92421AFC}" presName="Name21" presStyleCnt="0"/>
      <dgm:spPr/>
    </dgm:pt>
    <dgm:pt modelId="{0F0DFBD6-F71A-0744-A719-5C795354D15B}" type="pres">
      <dgm:prSet presAssocID="{FA981096-B05A-1A4C-8C40-A3EE92421AFC}" presName="level2Shape" presStyleLbl="asst1" presStyleIdx="4" presStyleCnt="7" custScaleX="115581" custScaleY="91292"/>
      <dgm:spPr/>
    </dgm:pt>
    <dgm:pt modelId="{EAC4BC3B-FD08-0448-943A-9B59838B5582}" type="pres">
      <dgm:prSet presAssocID="{FA981096-B05A-1A4C-8C40-A3EE92421AFC}" presName="hierChild3" presStyleCnt="0"/>
      <dgm:spPr/>
    </dgm:pt>
    <dgm:pt modelId="{64D962E7-A779-7A47-B6E3-314EA993C850}" type="pres">
      <dgm:prSet presAssocID="{74BBDEF9-3F5E-8B48-8049-914784ADF17A}" presName="Name19" presStyleLbl="parChTrans1D2" presStyleIdx="1" presStyleCnt="2"/>
      <dgm:spPr/>
    </dgm:pt>
    <dgm:pt modelId="{5A4BDFA2-16E5-9E41-94A1-8295880506D3}" type="pres">
      <dgm:prSet presAssocID="{DED2BA00-CD8B-9045-80F7-47D6618120C6}" presName="Name21" presStyleCnt="0"/>
      <dgm:spPr/>
    </dgm:pt>
    <dgm:pt modelId="{7E0F475B-C317-8840-AED3-6C29AFC95725}" type="pres">
      <dgm:prSet presAssocID="{DED2BA00-CD8B-9045-80F7-47D6618120C6}" presName="level2Shape" presStyleLbl="asst1" presStyleIdx="5" presStyleCnt="7" custScaleX="82365" custScaleY="70028"/>
      <dgm:spPr/>
    </dgm:pt>
    <dgm:pt modelId="{F965FD58-E2B3-8045-BA6E-4D0179010F5A}" type="pres">
      <dgm:prSet presAssocID="{DED2BA00-CD8B-9045-80F7-47D6618120C6}" presName="hierChild3" presStyleCnt="0"/>
      <dgm:spPr/>
    </dgm:pt>
    <dgm:pt modelId="{532C3CD7-2CEE-BF4F-AF23-C0855C9AE383}" type="pres">
      <dgm:prSet presAssocID="{0F657257-A00B-F045-A850-2837500F3EA2}" presName="Name19" presStyleLbl="parChTrans1D3" presStyleIdx="1" presStyleCnt="2"/>
      <dgm:spPr/>
    </dgm:pt>
    <dgm:pt modelId="{1E0326E2-C86F-6C4F-82B2-08A98955D971}" type="pres">
      <dgm:prSet presAssocID="{4AFA1237-0132-5A43-AEFC-53BFDE9CB28A}" presName="Name21" presStyleCnt="0"/>
      <dgm:spPr/>
    </dgm:pt>
    <dgm:pt modelId="{3E3A9BE9-2AB2-E443-9576-A3B39173C320}" type="pres">
      <dgm:prSet presAssocID="{4AFA1237-0132-5A43-AEFC-53BFDE9CB28A}" presName="level2Shape" presStyleLbl="asst1" presStyleIdx="6" presStyleCnt="7" custScaleX="108313" custScaleY="174512"/>
      <dgm:spPr/>
    </dgm:pt>
    <dgm:pt modelId="{4159FC3D-5BA1-084F-99D6-BBDF406109B2}" type="pres">
      <dgm:prSet presAssocID="{4AFA1237-0132-5A43-AEFC-53BFDE9CB28A}" presName="hierChild3" presStyleCnt="0"/>
      <dgm:spPr/>
    </dgm:pt>
    <dgm:pt modelId="{6BD3EF84-615A-684E-84E9-2C8300A7BFA2}" type="pres">
      <dgm:prSet presAssocID="{BEE1A24D-0125-6148-8C50-A02734FE98E9}" presName="bgShapesFlow" presStyleCnt="0"/>
      <dgm:spPr/>
    </dgm:pt>
  </dgm:ptLst>
  <dgm:cxnLst>
    <dgm:cxn modelId="{DEBD2D16-96D5-AF41-8FE0-06E497DEFD67}" srcId="{AC281349-27F6-C345-825B-02B399EC873F}" destId="{F4D712CF-D33A-AA45-8BD9-73DAD683BB41}" srcOrd="1" destOrd="0" parTransId="{515C7B7E-B17A-3E4E-8B85-D167905D85DF}" sibTransId="{2F246053-33A9-E449-BFB7-61E85BB24B12}"/>
    <dgm:cxn modelId="{417DB717-13F9-2348-8D07-E31FC1AF1086}" srcId="{501BA0B6-8F09-DA4D-A9EB-269E5A6F283C}" destId="{DED2BA00-CD8B-9045-80F7-47D6618120C6}" srcOrd="1" destOrd="0" parTransId="{74BBDEF9-3F5E-8B48-8049-914784ADF17A}" sibTransId="{C83AC764-9DD2-5442-9E2E-B381F5BA6604}"/>
    <dgm:cxn modelId="{53AAE222-A882-7A48-BCDD-96EAEB75FF32}" srcId="{AC281349-27F6-C345-825B-02B399EC873F}" destId="{97869D7C-FD5D-3645-8BD8-E0831F29D6D8}" srcOrd="0" destOrd="0" parTransId="{5DAE755A-A9AD-DD41-A2AA-9FF41FE8C36A}" sibTransId="{5F88BC49-5032-3446-977B-60F6CA7272F4}"/>
    <dgm:cxn modelId="{CF577928-1D87-0F4D-BB30-64D03F42A0A4}" srcId="{F4D712CF-D33A-AA45-8BD9-73DAD683BB41}" destId="{FA981096-B05A-1A4C-8C40-A3EE92421AFC}" srcOrd="0" destOrd="0" parTransId="{B4B0D873-3C8D-9043-91E2-90F3F276B962}" sibTransId="{B3FCA10C-46E8-A149-887A-DDEEFA898AC9}"/>
    <dgm:cxn modelId="{E5283239-CB45-46E0-84A7-2A77EABC8952}" type="presOf" srcId="{74BBDEF9-3F5E-8B48-8049-914784ADF17A}" destId="{64D962E7-A779-7A47-B6E3-314EA993C850}" srcOrd="0" destOrd="0" presId="urn:microsoft.com/office/officeart/2005/8/layout/hierarchy6"/>
    <dgm:cxn modelId="{584AEC39-7BB1-48DE-8950-925D37326A87}" type="presOf" srcId="{DED2BA00-CD8B-9045-80F7-47D6618120C6}" destId="{7E0F475B-C317-8840-AED3-6C29AFC95725}" srcOrd="0" destOrd="0" presId="urn:microsoft.com/office/officeart/2005/8/layout/hierarchy6"/>
    <dgm:cxn modelId="{F2C9293C-8D62-1141-90C0-2944F9C814CF}" srcId="{DED2BA00-CD8B-9045-80F7-47D6618120C6}" destId="{4AFA1237-0132-5A43-AEFC-53BFDE9CB28A}" srcOrd="0" destOrd="0" parTransId="{0F657257-A00B-F045-A850-2837500F3EA2}" sibTransId="{227C7E15-18EF-054F-BA1D-126770D3D810}"/>
    <dgm:cxn modelId="{A7700160-04C2-A547-B3EE-2285D30A6193}" srcId="{501BA0B6-8F09-DA4D-A9EB-269E5A6F283C}" destId="{7F9A1C9A-3FF2-7D43-AA97-A1F40B58AA48}" srcOrd="0" destOrd="0" parTransId="{01D5E0C2-EAE9-3A4C-89CC-BD2DF33C642D}" sibTransId="{82FCAAA2-432D-504C-A4E7-3CF3781CFEDD}"/>
    <dgm:cxn modelId="{6257EB66-50AF-4D37-B6FC-38F2BC412469}" type="presOf" srcId="{0F657257-A00B-F045-A850-2837500F3EA2}" destId="{532C3CD7-2CEE-BF4F-AF23-C0855C9AE383}" srcOrd="0" destOrd="0" presId="urn:microsoft.com/office/officeart/2005/8/layout/hierarchy6"/>
    <dgm:cxn modelId="{47121A48-A64C-4D78-B002-D39CABEAD2ED}" type="presOf" srcId="{7F9A1C9A-3FF2-7D43-AA97-A1F40B58AA48}" destId="{93F2BE02-E31F-6140-809D-863E9BC9AFC4}" srcOrd="0" destOrd="0" presId="urn:microsoft.com/office/officeart/2005/8/layout/hierarchy6"/>
    <dgm:cxn modelId="{0751ED49-41A9-40E9-AC26-4AED2C09AF6B}" type="presOf" srcId="{BEE1A24D-0125-6148-8C50-A02734FE98E9}" destId="{9FF707FF-459B-D64E-B03E-1B388811EE3B}" srcOrd="0" destOrd="0" presId="urn:microsoft.com/office/officeart/2005/8/layout/hierarchy6"/>
    <dgm:cxn modelId="{5DC9996A-634A-2449-AC55-BE876E077A48}" srcId="{7F9A1C9A-3FF2-7D43-AA97-A1F40B58AA48}" destId="{AC281349-27F6-C345-825B-02B399EC873F}" srcOrd="0" destOrd="0" parTransId="{810C5F27-D0F9-6745-8979-78FF98167A84}" sibTransId="{326BFD0A-8920-6D44-91F1-B6BD301F8E03}"/>
    <dgm:cxn modelId="{F2ABA56E-7175-49AA-8423-FEE8666313D3}" type="presOf" srcId="{FA981096-B05A-1A4C-8C40-A3EE92421AFC}" destId="{0F0DFBD6-F71A-0744-A719-5C795354D15B}" srcOrd="0" destOrd="0" presId="urn:microsoft.com/office/officeart/2005/8/layout/hierarchy6"/>
    <dgm:cxn modelId="{ADDC6A70-12F9-4024-B4FB-B6D58505595B}" type="presOf" srcId="{810C5F27-D0F9-6745-8979-78FF98167A84}" destId="{B3E65FBA-063E-254A-9B56-4E8DE2609C35}" srcOrd="0" destOrd="0" presId="urn:microsoft.com/office/officeart/2005/8/layout/hierarchy6"/>
    <dgm:cxn modelId="{26266788-263B-41F7-A9B7-B99BF1F7C323}" type="presOf" srcId="{515C7B7E-B17A-3E4E-8B85-D167905D85DF}" destId="{6BA9D241-0B9D-A742-BB2A-918BDE1A7588}" srcOrd="0" destOrd="0" presId="urn:microsoft.com/office/officeart/2005/8/layout/hierarchy6"/>
    <dgm:cxn modelId="{00E9158B-2878-4EBF-B435-AFB44E183852}" type="presOf" srcId="{AC281349-27F6-C345-825B-02B399EC873F}" destId="{60677D2F-39EB-864F-B345-6F6D55EA9D4B}" srcOrd="0" destOrd="0" presId="urn:microsoft.com/office/officeart/2005/8/layout/hierarchy6"/>
    <dgm:cxn modelId="{678A5293-2848-4FA0-AB41-5390D101FCD8}" type="presOf" srcId="{5DAE755A-A9AD-DD41-A2AA-9FF41FE8C36A}" destId="{AAB1A89A-381C-D843-BAF0-C62DC12FCC2B}" srcOrd="0" destOrd="0" presId="urn:microsoft.com/office/officeart/2005/8/layout/hierarchy6"/>
    <dgm:cxn modelId="{4AC105A4-C927-474C-8EDB-93A019141682}" srcId="{BEE1A24D-0125-6148-8C50-A02734FE98E9}" destId="{501BA0B6-8F09-DA4D-A9EB-269E5A6F283C}" srcOrd="0" destOrd="0" parTransId="{2A2158DF-FBFE-E341-813E-40686008C79D}" sibTransId="{A19186D9-C3B8-F14C-80BA-0C2699D589EA}"/>
    <dgm:cxn modelId="{4070CCA8-EAE6-4826-936E-15D9F90B6747}" type="presOf" srcId="{01D5E0C2-EAE9-3A4C-89CC-BD2DF33C642D}" destId="{86ED166D-2A1F-B948-904D-D83B2E47E53C}" srcOrd="0" destOrd="0" presId="urn:microsoft.com/office/officeart/2005/8/layout/hierarchy6"/>
    <dgm:cxn modelId="{0E6812AC-45CE-49C1-965E-993C0178138D}" type="presOf" srcId="{B4B0D873-3C8D-9043-91E2-90F3F276B962}" destId="{C8361954-5A93-5D4F-AD55-59D3EA7BA05B}" srcOrd="0" destOrd="0" presId="urn:microsoft.com/office/officeart/2005/8/layout/hierarchy6"/>
    <dgm:cxn modelId="{2F3BE5B7-90A2-4A89-9BEC-CCC848FBD1AC}" type="presOf" srcId="{501BA0B6-8F09-DA4D-A9EB-269E5A6F283C}" destId="{891E83E2-EEE2-8E44-B2C5-D3BE81C987B6}" srcOrd="0" destOrd="0" presId="urn:microsoft.com/office/officeart/2005/8/layout/hierarchy6"/>
    <dgm:cxn modelId="{8DD37DC5-BF2C-4727-8D43-2AF9816CE15E}" type="presOf" srcId="{F4D712CF-D33A-AA45-8BD9-73DAD683BB41}" destId="{0FF34D5E-5F30-2243-90E6-F48E42901517}" srcOrd="0" destOrd="0" presId="urn:microsoft.com/office/officeart/2005/8/layout/hierarchy6"/>
    <dgm:cxn modelId="{72DA94E0-22D5-459A-B6F4-C73903F2FA48}" type="presOf" srcId="{89D81C33-9C93-A34B-BAE8-DEC74E1353EB}" destId="{D7B342CB-41C8-6A43-9C37-77EB56DC6491}" srcOrd="0" destOrd="0" presId="urn:microsoft.com/office/officeart/2005/8/layout/hierarchy6"/>
    <dgm:cxn modelId="{2D0FCEEB-B0F1-462C-978F-09F3A9A4811C}" type="presOf" srcId="{97869D7C-FD5D-3645-8BD8-E0831F29D6D8}" destId="{81998841-CCD8-F744-B065-90C580A52C43}" srcOrd="0" destOrd="0" presId="urn:microsoft.com/office/officeart/2005/8/layout/hierarchy6"/>
    <dgm:cxn modelId="{64EE56EC-EB61-FC42-8D39-59FA88587E53}" srcId="{97869D7C-FD5D-3645-8BD8-E0831F29D6D8}" destId="{89D81C33-9C93-A34B-BAE8-DEC74E1353EB}" srcOrd="0" destOrd="0" parTransId="{698E1A1F-84D6-1641-BB0E-F3AFDC88CA0B}" sibTransId="{FB5AE0F2-5E7B-C545-8166-BF03E40F49F9}"/>
    <dgm:cxn modelId="{9460C2EE-0D73-41C4-9E1E-CAF4B9DB9F23}" type="presOf" srcId="{4AFA1237-0132-5A43-AEFC-53BFDE9CB28A}" destId="{3E3A9BE9-2AB2-E443-9576-A3B39173C320}" srcOrd="0" destOrd="0" presId="urn:microsoft.com/office/officeart/2005/8/layout/hierarchy6"/>
    <dgm:cxn modelId="{46D93FF5-4B6E-4B67-99A0-617ED07F74BD}" type="presOf" srcId="{698E1A1F-84D6-1641-BB0E-F3AFDC88CA0B}" destId="{683EC99B-9CAC-144B-B43E-E213C0964CAB}" srcOrd="0" destOrd="0" presId="urn:microsoft.com/office/officeart/2005/8/layout/hierarchy6"/>
    <dgm:cxn modelId="{2B0949F4-E302-45CE-A76B-F911505A3B24}" type="presParOf" srcId="{9FF707FF-459B-D64E-B03E-1B388811EE3B}" destId="{A2271211-8BF2-7E4D-A1B0-A2A631445E6E}" srcOrd="0" destOrd="0" presId="urn:microsoft.com/office/officeart/2005/8/layout/hierarchy6"/>
    <dgm:cxn modelId="{68EBA6C4-0BF7-40D3-9A8A-3115FB4399F9}" type="presParOf" srcId="{A2271211-8BF2-7E4D-A1B0-A2A631445E6E}" destId="{E8F14B21-0A03-F74A-849C-06A5508B0D85}" srcOrd="0" destOrd="0" presId="urn:microsoft.com/office/officeart/2005/8/layout/hierarchy6"/>
    <dgm:cxn modelId="{252BF8B1-0DBE-40D0-B484-845D93CCE3EF}" type="presParOf" srcId="{E8F14B21-0A03-F74A-849C-06A5508B0D85}" destId="{6340DA89-E26E-C84A-A49D-4EE7E02746A0}" srcOrd="0" destOrd="0" presId="urn:microsoft.com/office/officeart/2005/8/layout/hierarchy6"/>
    <dgm:cxn modelId="{DC64FDCB-824A-49F7-A0FD-FECEE78D6FE0}" type="presParOf" srcId="{6340DA89-E26E-C84A-A49D-4EE7E02746A0}" destId="{891E83E2-EEE2-8E44-B2C5-D3BE81C987B6}" srcOrd="0" destOrd="0" presId="urn:microsoft.com/office/officeart/2005/8/layout/hierarchy6"/>
    <dgm:cxn modelId="{CB15D9C3-98EA-4A29-BAB1-FE9BDF5F0F92}" type="presParOf" srcId="{6340DA89-E26E-C84A-A49D-4EE7E02746A0}" destId="{4184042E-2B32-404D-ADE9-A0286F1E1CDD}" srcOrd="1" destOrd="0" presId="urn:microsoft.com/office/officeart/2005/8/layout/hierarchy6"/>
    <dgm:cxn modelId="{26FE76A7-4CBA-4461-BC3C-A472195FC5AE}" type="presParOf" srcId="{4184042E-2B32-404D-ADE9-A0286F1E1CDD}" destId="{86ED166D-2A1F-B948-904D-D83B2E47E53C}" srcOrd="0" destOrd="0" presId="urn:microsoft.com/office/officeart/2005/8/layout/hierarchy6"/>
    <dgm:cxn modelId="{D385F05E-2E9C-4F56-B1B4-864A3A3F48F7}" type="presParOf" srcId="{4184042E-2B32-404D-ADE9-A0286F1E1CDD}" destId="{99DFAA3F-13B1-8C46-9621-3F69ADC93C02}" srcOrd="1" destOrd="0" presId="urn:microsoft.com/office/officeart/2005/8/layout/hierarchy6"/>
    <dgm:cxn modelId="{75DC1F86-F8BD-4324-A673-24104F865243}" type="presParOf" srcId="{99DFAA3F-13B1-8C46-9621-3F69ADC93C02}" destId="{93F2BE02-E31F-6140-809D-863E9BC9AFC4}" srcOrd="0" destOrd="0" presId="urn:microsoft.com/office/officeart/2005/8/layout/hierarchy6"/>
    <dgm:cxn modelId="{97293712-140B-49FE-9331-E31444417719}" type="presParOf" srcId="{99DFAA3F-13B1-8C46-9621-3F69ADC93C02}" destId="{1FC3EB17-05F2-664E-B1ED-0C10EAEAC954}" srcOrd="1" destOrd="0" presId="urn:microsoft.com/office/officeart/2005/8/layout/hierarchy6"/>
    <dgm:cxn modelId="{9D04FC18-309B-4F78-9AE0-99B52A27DC50}" type="presParOf" srcId="{1FC3EB17-05F2-664E-B1ED-0C10EAEAC954}" destId="{B3E65FBA-063E-254A-9B56-4E8DE2609C35}" srcOrd="0" destOrd="0" presId="urn:microsoft.com/office/officeart/2005/8/layout/hierarchy6"/>
    <dgm:cxn modelId="{85837E61-8834-4F55-912E-B68F8BB5C16A}" type="presParOf" srcId="{1FC3EB17-05F2-664E-B1ED-0C10EAEAC954}" destId="{4E44E6C2-FAF3-564C-91AA-9AD65F73202F}" srcOrd="1" destOrd="0" presId="urn:microsoft.com/office/officeart/2005/8/layout/hierarchy6"/>
    <dgm:cxn modelId="{5B86D610-15D6-4C04-A8E0-3197A19C33DC}" type="presParOf" srcId="{4E44E6C2-FAF3-564C-91AA-9AD65F73202F}" destId="{60677D2F-39EB-864F-B345-6F6D55EA9D4B}" srcOrd="0" destOrd="0" presId="urn:microsoft.com/office/officeart/2005/8/layout/hierarchy6"/>
    <dgm:cxn modelId="{3F8EC357-7912-4684-8E5F-2FFDD5B4BA8D}" type="presParOf" srcId="{4E44E6C2-FAF3-564C-91AA-9AD65F73202F}" destId="{0DD6CE2B-459C-6D42-9573-10B96011D8C0}" srcOrd="1" destOrd="0" presId="urn:microsoft.com/office/officeart/2005/8/layout/hierarchy6"/>
    <dgm:cxn modelId="{42AA0B4E-8B1F-48D3-88E4-91F0A3DD3859}" type="presParOf" srcId="{0DD6CE2B-459C-6D42-9573-10B96011D8C0}" destId="{AAB1A89A-381C-D843-BAF0-C62DC12FCC2B}" srcOrd="0" destOrd="0" presId="urn:microsoft.com/office/officeart/2005/8/layout/hierarchy6"/>
    <dgm:cxn modelId="{4D45C654-7C21-4950-B606-372D1008F686}" type="presParOf" srcId="{0DD6CE2B-459C-6D42-9573-10B96011D8C0}" destId="{2F5C11B2-1714-F641-A390-FF084BBD5DA7}" srcOrd="1" destOrd="0" presId="urn:microsoft.com/office/officeart/2005/8/layout/hierarchy6"/>
    <dgm:cxn modelId="{F388F969-BF7F-4981-BD6E-8E6A79A4E359}" type="presParOf" srcId="{2F5C11B2-1714-F641-A390-FF084BBD5DA7}" destId="{81998841-CCD8-F744-B065-90C580A52C43}" srcOrd="0" destOrd="0" presId="urn:microsoft.com/office/officeart/2005/8/layout/hierarchy6"/>
    <dgm:cxn modelId="{F2464335-1E2E-45D9-995E-9A5896CBE916}" type="presParOf" srcId="{2F5C11B2-1714-F641-A390-FF084BBD5DA7}" destId="{AB1CA106-98C3-9044-AFEE-D250E8A0D4C1}" srcOrd="1" destOrd="0" presId="urn:microsoft.com/office/officeart/2005/8/layout/hierarchy6"/>
    <dgm:cxn modelId="{35B0F414-A77D-4F82-B54F-308B8C3730D2}" type="presParOf" srcId="{AB1CA106-98C3-9044-AFEE-D250E8A0D4C1}" destId="{683EC99B-9CAC-144B-B43E-E213C0964CAB}" srcOrd="0" destOrd="0" presId="urn:microsoft.com/office/officeart/2005/8/layout/hierarchy6"/>
    <dgm:cxn modelId="{0104EB76-2517-4953-A8D8-85DFE664E657}" type="presParOf" srcId="{AB1CA106-98C3-9044-AFEE-D250E8A0D4C1}" destId="{401E90E7-C085-7C4C-9F39-C3BF89E49DF1}" srcOrd="1" destOrd="0" presId="urn:microsoft.com/office/officeart/2005/8/layout/hierarchy6"/>
    <dgm:cxn modelId="{21A1C5AE-25BF-4212-B6EE-C379229DAD31}" type="presParOf" srcId="{401E90E7-C085-7C4C-9F39-C3BF89E49DF1}" destId="{D7B342CB-41C8-6A43-9C37-77EB56DC6491}" srcOrd="0" destOrd="0" presId="urn:microsoft.com/office/officeart/2005/8/layout/hierarchy6"/>
    <dgm:cxn modelId="{B5636FE9-5BE5-42BE-8F2D-535F9B29A1FA}" type="presParOf" srcId="{401E90E7-C085-7C4C-9F39-C3BF89E49DF1}" destId="{563EB4F7-1DE0-F24C-AAE9-7CD25E35C7C5}" srcOrd="1" destOrd="0" presId="urn:microsoft.com/office/officeart/2005/8/layout/hierarchy6"/>
    <dgm:cxn modelId="{8479F6A3-D255-4D2B-B706-6A951FCD8753}" type="presParOf" srcId="{0DD6CE2B-459C-6D42-9573-10B96011D8C0}" destId="{6BA9D241-0B9D-A742-BB2A-918BDE1A7588}" srcOrd="2" destOrd="0" presId="urn:microsoft.com/office/officeart/2005/8/layout/hierarchy6"/>
    <dgm:cxn modelId="{CB3C0057-0ACD-495B-B888-E757246DAA97}" type="presParOf" srcId="{0DD6CE2B-459C-6D42-9573-10B96011D8C0}" destId="{455B3A69-B3E0-104A-A1B8-658A252BD003}" srcOrd="3" destOrd="0" presId="urn:microsoft.com/office/officeart/2005/8/layout/hierarchy6"/>
    <dgm:cxn modelId="{4E9E3BB9-32C6-4E55-BFB9-A1D5F30619C4}" type="presParOf" srcId="{455B3A69-B3E0-104A-A1B8-658A252BD003}" destId="{0FF34D5E-5F30-2243-90E6-F48E42901517}" srcOrd="0" destOrd="0" presId="urn:microsoft.com/office/officeart/2005/8/layout/hierarchy6"/>
    <dgm:cxn modelId="{0BE658D1-3E63-4A0B-B7FA-C2B1B73B41F9}" type="presParOf" srcId="{455B3A69-B3E0-104A-A1B8-658A252BD003}" destId="{A04D510C-C599-9E40-9097-72062203AB25}" srcOrd="1" destOrd="0" presId="urn:microsoft.com/office/officeart/2005/8/layout/hierarchy6"/>
    <dgm:cxn modelId="{CDF868CC-D875-4089-81A7-F3F3E071DB0A}" type="presParOf" srcId="{A04D510C-C599-9E40-9097-72062203AB25}" destId="{C8361954-5A93-5D4F-AD55-59D3EA7BA05B}" srcOrd="0" destOrd="0" presId="urn:microsoft.com/office/officeart/2005/8/layout/hierarchy6"/>
    <dgm:cxn modelId="{91AF1222-B380-40A9-A777-74C235070940}" type="presParOf" srcId="{A04D510C-C599-9E40-9097-72062203AB25}" destId="{F6B4E6DF-6241-4D41-BB48-3581B2E325BF}" srcOrd="1" destOrd="0" presId="urn:microsoft.com/office/officeart/2005/8/layout/hierarchy6"/>
    <dgm:cxn modelId="{B708D37D-7102-4787-A5BD-FD4D178DAF47}" type="presParOf" srcId="{F6B4E6DF-6241-4D41-BB48-3581B2E325BF}" destId="{0F0DFBD6-F71A-0744-A719-5C795354D15B}" srcOrd="0" destOrd="0" presId="urn:microsoft.com/office/officeart/2005/8/layout/hierarchy6"/>
    <dgm:cxn modelId="{43FB0D7E-B7BA-4FE9-90F2-C57913D7D6DF}" type="presParOf" srcId="{F6B4E6DF-6241-4D41-BB48-3581B2E325BF}" destId="{EAC4BC3B-FD08-0448-943A-9B59838B5582}" srcOrd="1" destOrd="0" presId="urn:microsoft.com/office/officeart/2005/8/layout/hierarchy6"/>
    <dgm:cxn modelId="{4817DE1E-A520-4FAF-8449-3F723086CF36}" type="presParOf" srcId="{4184042E-2B32-404D-ADE9-A0286F1E1CDD}" destId="{64D962E7-A779-7A47-B6E3-314EA993C850}" srcOrd="2" destOrd="0" presId="urn:microsoft.com/office/officeart/2005/8/layout/hierarchy6"/>
    <dgm:cxn modelId="{E9F2FCCF-E202-4393-955F-E659BD4A4E91}" type="presParOf" srcId="{4184042E-2B32-404D-ADE9-A0286F1E1CDD}" destId="{5A4BDFA2-16E5-9E41-94A1-8295880506D3}" srcOrd="3" destOrd="0" presId="urn:microsoft.com/office/officeart/2005/8/layout/hierarchy6"/>
    <dgm:cxn modelId="{EDF9A0F2-035F-42BD-96E4-13CFBDDD451D}" type="presParOf" srcId="{5A4BDFA2-16E5-9E41-94A1-8295880506D3}" destId="{7E0F475B-C317-8840-AED3-6C29AFC95725}" srcOrd="0" destOrd="0" presId="urn:microsoft.com/office/officeart/2005/8/layout/hierarchy6"/>
    <dgm:cxn modelId="{29F40436-D954-4B7E-83C6-EDD412A4EE56}" type="presParOf" srcId="{5A4BDFA2-16E5-9E41-94A1-8295880506D3}" destId="{F965FD58-E2B3-8045-BA6E-4D0179010F5A}" srcOrd="1" destOrd="0" presId="urn:microsoft.com/office/officeart/2005/8/layout/hierarchy6"/>
    <dgm:cxn modelId="{FC238564-3B6B-4BD5-889D-F95DEF3D2406}" type="presParOf" srcId="{F965FD58-E2B3-8045-BA6E-4D0179010F5A}" destId="{532C3CD7-2CEE-BF4F-AF23-C0855C9AE383}" srcOrd="0" destOrd="0" presId="urn:microsoft.com/office/officeart/2005/8/layout/hierarchy6"/>
    <dgm:cxn modelId="{B051434A-40CA-4502-99D7-64BE2F3AF7CE}" type="presParOf" srcId="{F965FD58-E2B3-8045-BA6E-4D0179010F5A}" destId="{1E0326E2-C86F-6C4F-82B2-08A98955D971}" srcOrd="1" destOrd="0" presId="urn:microsoft.com/office/officeart/2005/8/layout/hierarchy6"/>
    <dgm:cxn modelId="{5ADE954D-8D25-4636-B4EB-F1FD62787F55}" type="presParOf" srcId="{1E0326E2-C86F-6C4F-82B2-08A98955D971}" destId="{3E3A9BE9-2AB2-E443-9576-A3B39173C320}" srcOrd="0" destOrd="0" presId="urn:microsoft.com/office/officeart/2005/8/layout/hierarchy6"/>
    <dgm:cxn modelId="{CEA7BC9C-44DC-4A5F-93C9-3EE736B87EE4}" type="presParOf" srcId="{1E0326E2-C86F-6C4F-82B2-08A98955D971}" destId="{4159FC3D-5BA1-084F-99D6-BBDF406109B2}" srcOrd="1" destOrd="0" presId="urn:microsoft.com/office/officeart/2005/8/layout/hierarchy6"/>
    <dgm:cxn modelId="{129971F7-1C47-4588-AFC6-DD2151B2381E}" type="presParOf" srcId="{9FF707FF-459B-D64E-B03E-1B388811EE3B}" destId="{6BD3EF84-615A-684E-84E9-2C8300A7BFA2}" srcOrd="1" destOrd="0" presId="urn:microsoft.com/office/officeart/2005/8/layout/hierarchy6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1E83E2-EEE2-8E44-B2C5-D3BE81C987B6}">
      <dsp:nvSpPr>
        <dsp:cNvPr id="0" name=""/>
        <dsp:cNvSpPr/>
      </dsp:nvSpPr>
      <dsp:spPr>
        <a:xfrm>
          <a:off x="1868873" y="191138"/>
          <a:ext cx="979260" cy="379375"/>
        </a:xfrm>
        <a:prstGeom prst="roundRect">
          <a:avLst>
            <a:gd name="adj" fmla="val 10000"/>
          </a:avLst>
        </a:prstGeom>
        <a:solidFill>
          <a:schemeClr val="lt1"/>
        </a:solidFill>
        <a:ln w="38100" cap="flat" cmpd="sng" algn="ctr">
          <a:solidFill>
            <a:srgbClr val="E46C0A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>
              <a:latin typeface="Segoe UI" panose="020B0502040204020203" pitchFamily="34" charset="0"/>
              <a:cs typeface="Segoe UI" panose="020B0502040204020203" pitchFamily="34" charset="0"/>
            </a:rPr>
            <a:t>Leeftijd</a:t>
          </a:r>
        </a:p>
      </dsp:txBody>
      <dsp:txXfrm>
        <a:off x="1879985" y="202250"/>
        <a:ext cx="957036" cy="357151"/>
      </dsp:txXfrm>
    </dsp:sp>
    <dsp:sp modelId="{86ED166D-2A1F-B948-904D-D83B2E47E53C}">
      <dsp:nvSpPr>
        <dsp:cNvPr id="0" name=""/>
        <dsp:cNvSpPr/>
      </dsp:nvSpPr>
      <dsp:spPr>
        <a:xfrm>
          <a:off x="2358503" y="570513"/>
          <a:ext cx="1416484" cy="3591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586"/>
              </a:lnTo>
              <a:lnTo>
                <a:pt x="1416484" y="179586"/>
              </a:lnTo>
              <a:lnTo>
                <a:pt x="1416484" y="359172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93F2BE02-E31F-6140-809D-863E9BC9AFC4}">
      <dsp:nvSpPr>
        <dsp:cNvPr id="0" name=""/>
        <dsp:cNvSpPr/>
      </dsp:nvSpPr>
      <dsp:spPr>
        <a:xfrm>
          <a:off x="3215279" y="929686"/>
          <a:ext cx="1119418" cy="644893"/>
        </a:xfrm>
        <a:prstGeom prst="roundRect">
          <a:avLst>
            <a:gd name="adj" fmla="val 10000"/>
          </a:avLst>
        </a:prstGeom>
        <a:solidFill>
          <a:schemeClr val="lt1"/>
        </a:solidFill>
        <a:ln w="38100" cap="flat" cmpd="sng" algn="ctr">
          <a:solidFill>
            <a:srgbClr val="E46C0A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>
              <a:latin typeface="Segoe UI" panose="020B0502040204020203" pitchFamily="34" charset="0"/>
              <a:cs typeface="Segoe UI" panose="020B0502040204020203" pitchFamily="34" charset="0"/>
            </a:rPr>
            <a:t>Ouder dan 18 jaar</a:t>
          </a:r>
        </a:p>
      </dsp:txBody>
      <dsp:txXfrm>
        <a:off x="3234167" y="948574"/>
        <a:ext cx="1081642" cy="607117"/>
      </dsp:txXfrm>
    </dsp:sp>
    <dsp:sp modelId="{B3E65FBA-063E-254A-9B56-4E8DE2609C35}">
      <dsp:nvSpPr>
        <dsp:cNvPr id="0" name=""/>
        <dsp:cNvSpPr/>
      </dsp:nvSpPr>
      <dsp:spPr>
        <a:xfrm>
          <a:off x="3729268" y="1574579"/>
          <a:ext cx="91440" cy="3591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172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60677D2F-39EB-864F-B345-6F6D55EA9D4B}">
      <dsp:nvSpPr>
        <dsp:cNvPr id="0" name=""/>
        <dsp:cNvSpPr/>
      </dsp:nvSpPr>
      <dsp:spPr>
        <a:xfrm>
          <a:off x="3164232" y="1933752"/>
          <a:ext cx="1221513" cy="329019"/>
        </a:xfrm>
        <a:prstGeom prst="roundRect">
          <a:avLst>
            <a:gd name="adj" fmla="val 10000"/>
          </a:avLst>
        </a:prstGeom>
        <a:solidFill>
          <a:schemeClr val="lt1"/>
        </a:solidFill>
        <a:ln w="38100" cap="flat" cmpd="sng" algn="ctr">
          <a:solidFill>
            <a:srgbClr val="E46C0A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>
              <a:latin typeface="Segoe UI" panose="020B0502040204020203" pitchFamily="34" charset="0"/>
              <a:cs typeface="Segoe UI" panose="020B0502040204020203" pitchFamily="34" charset="0"/>
            </a:rPr>
            <a:t>Eigen verzekering afsluiten </a:t>
          </a:r>
        </a:p>
      </dsp:txBody>
      <dsp:txXfrm>
        <a:off x="3173869" y="1943389"/>
        <a:ext cx="1202239" cy="309745"/>
      </dsp:txXfrm>
    </dsp:sp>
    <dsp:sp modelId="{AAB1A89A-381C-D843-BAF0-C62DC12FCC2B}">
      <dsp:nvSpPr>
        <dsp:cNvPr id="0" name=""/>
        <dsp:cNvSpPr/>
      </dsp:nvSpPr>
      <dsp:spPr>
        <a:xfrm>
          <a:off x="3774988" y="2262771"/>
          <a:ext cx="926762" cy="3591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586"/>
              </a:lnTo>
              <a:lnTo>
                <a:pt x="926762" y="179586"/>
              </a:lnTo>
              <a:lnTo>
                <a:pt x="926762" y="359172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81998841-CCD8-F744-B065-90C580A52C43}">
      <dsp:nvSpPr>
        <dsp:cNvPr id="0" name=""/>
        <dsp:cNvSpPr/>
      </dsp:nvSpPr>
      <dsp:spPr>
        <a:xfrm>
          <a:off x="4042485" y="2621944"/>
          <a:ext cx="1318530" cy="401644"/>
        </a:xfrm>
        <a:prstGeom prst="roundRect">
          <a:avLst>
            <a:gd name="adj" fmla="val 10000"/>
          </a:avLst>
        </a:prstGeom>
        <a:solidFill>
          <a:schemeClr val="lt1"/>
        </a:solidFill>
        <a:ln w="38100" cap="flat" cmpd="sng" algn="ctr">
          <a:solidFill>
            <a:srgbClr val="E46C0A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>
              <a:latin typeface="Segoe UI" panose="020B0502040204020203" pitchFamily="34" charset="0"/>
              <a:cs typeface="Segoe UI" panose="020B0502040204020203" pitchFamily="34" charset="0"/>
            </a:rPr>
            <a:t>A/Selectie/HP-status per 1-1-2024</a:t>
          </a:r>
        </a:p>
      </dsp:txBody>
      <dsp:txXfrm>
        <a:off x="4054249" y="2633708"/>
        <a:ext cx="1295002" cy="378116"/>
      </dsp:txXfrm>
    </dsp:sp>
    <dsp:sp modelId="{683EC99B-9CAC-144B-B43E-E213C0964CAB}">
      <dsp:nvSpPr>
        <dsp:cNvPr id="0" name=""/>
        <dsp:cNvSpPr/>
      </dsp:nvSpPr>
      <dsp:spPr>
        <a:xfrm>
          <a:off x="4656030" y="3023588"/>
          <a:ext cx="91440" cy="3591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172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D7B342CB-41C8-6A43-9C37-77EB56DC6491}">
      <dsp:nvSpPr>
        <dsp:cNvPr id="0" name=""/>
        <dsp:cNvSpPr/>
      </dsp:nvSpPr>
      <dsp:spPr>
        <a:xfrm>
          <a:off x="4031319" y="3382760"/>
          <a:ext cx="1340861" cy="464975"/>
        </a:xfrm>
        <a:prstGeom prst="roundRect">
          <a:avLst>
            <a:gd name="adj" fmla="val 10000"/>
          </a:avLst>
        </a:prstGeom>
        <a:solidFill>
          <a:schemeClr val="lt1"/>
        </a:solidFill>
        <a:ln w="38100" cap="flat" cmpd="sng" algn="ctr">
          <a:solidFill>
            <a:srgbClr val="E46C0A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>
              <a:latin typeface="Segoe UI" panose="020B0502040204020203" pitchFamily="34" charset="0"/>
              <a:cs typeface="Segoe UI" panose="020B0502040204020203" pitchFamily="34" charset="0"/>
            </a:rPr>
            <a:t>Topsportpolis afsluiten op www.zk.nl/topsport</a:t>
          </a:r>
        </a:p>
      </dsp:txBody>
      <dsp:txXfrm>
        <a:off x="4044938" y="3396379"/>
        <a:ext cx="1313623" cy="437737"/>
      </dsp:txXfrm>
    </dsp:sp>
    <dsp:sp modelId="{6BA9D241-0B9D-A742-BB2A-918BDE1A7588}">
      <dsp:nvSpPr>
        <dsp:cNvPr id="0" name=""/>
        <dsp:cNvSpPr/>
      </dsp:nvSpPr>
      <dsp:spPr>
        <a:xfrm>
          <a:off x="2848873" y="2262771"/>
          <a:ext cx="926115" cy="359172"/>
        </a:xfrm>
        <a:custGeom>
          <a:avLst/>
          <a:gdLst/>
          <a:ahLst/>
          <a:cxnLst/>
          <a:rect l="0" t="0" r="0" b="0"/>
          <a:pathLst>
            <a:path>
              <a:moveTo>
                <a:pt x="926115" y="0"/>
              </a:moveTo>
              <a:lnTo>
                <a:pt x="926115" y="179586"/>
              </a:lnTo>
              <a:lnTo>
                <a:pt x="0" y="179586"/>
              </a:lnTo>
              <a:lnTo>
                <a:pt x="0" y="359172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0FF34D5E-5F30-2243-90E6-F48E42901517}">
      <dsp:nvSpPr>
        <dsp:cNvPr id="0" name=""/>
        <dsp:cNvSpPr/>
      </dsp:nvSpPr>
      <dsp:spPr>
        <a:xfrm>
          <a:off x="2188961" y="2621944"/>
          <a:ext cx="1319823" cy="438800"/>
        </a:xfrm>
        <a:prstGeom prst="roundRect">
          <a:avLst>
            <a:gd name="adj" fmla="val 10000"/>
          </a:avLst>
        </a:prstGeom>
        <a:solidFill>
          <a:schemeClr val="lt1"/>
        </a:solidFill>
        <a:ln w="38100" cap="flat" cmpd="sng" algn="ctr">
          <a:solidFill>
            <a:srgbClr val="E46C0A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>
              <a:latin typeface="Segoe UI" panose="020B0502040204020203" pitchFamily="34" charset="0"/>
              <a:cs typeface="Segoe UI" panose="020B0502040204020203" pitchFamily="34" charset="0"/>
            </a:rPr>
            <a:t>Geen A/Selectie/HP-status per 1-1-2024</a:t>
          </a:r>
        </a:p>
      </dsp:txBody>
      <dsp:txXfrm>
        <a:off x="2201813" y="2634796"/>
        <a:ext cx="1294119" cy="413096"/>
      </dsp:txXfrm>
    </dsp:sp>
    <dsp:sp modelId="{C8361954-5A93-5D4F-AD55-59D3EA7BA05B}">
      <dsp:nvSpPr>
        <dsp:cNvPr id="0" name=""/>
        <dsp:cNvSpPr/>
      </dsp:nvSpPr>
      <dsp:spPr>
        <a:xfrm>
          <a:off x="2803153" y="3060744"/>
          <a:ext cx="91440" cy="3591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172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0F0DFBD6-F71A-0744-A719-5C795354D15B}">
      <dsp:nvSpPr>
        <dsp:cNvPr id="0" name=""/>
        <dsp:cNvSpPr/>
      </dsp:nvSpPr>
      <dsp:spPr>
        <a:xfrm>
          <a:off x="2070495" y="3419917"/>
          <a:ext cx="1556755" cy="819738"/>
        </a:xfrm>
        <a:prstGeom prst="roundRect">
          <a:avLst>
            <a:gd name="adj" fmla="val 10000"/>
          </a:avLst>
        </a:prstGeom>
        <a:solidFill>
          <a:schemeClr val="lt1"/>
        </a:solidFill>
        <a:ln w="38100" cap="flat" cmpd="sng" algn="ctr">
          <a:solidFill>
            <a:srgbClr val="E46C0A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>
              <a:latin typeface="Segoe UI" panose="020B0502040204020203" pitchFamily="34" charset="0"/>
              <a:cs typeface="Segoe UI" panose="020B0502040204020203" pitchFamily="34" charset="0"/>
            </a:rPr>
            <a:t>Nationale Sportpolis met aanvullend Sportpakket afsluiten op</a:t>
          </a:r>
          <a:br>
            <a:rPr lang="nl-NL" sz="900" kern="1200">
              <a:latin typeface="Segoe UI" panose="020B0502040204020203" pitchFamily="34" charset="0"/>
              <a:cs typeface="Segoe UI" panose="020B0502040204020203" pitchFamily="34" charset="0"/>
            </a:rPr>
          </a:br>
          <a:r>
            <a:rPr lang="nl-NL" sz="900" kern="1200">
              <a:latin typeface="Segoe UI" panose="020B0502040204020203" pitchFamily="34" charset="0"/>
              <a:cs typeface="Segoe UI" panose="020B0502040204020203" pitchFamily="34" charset="0"/>
            </a:rPr>
            <a:t>www.zk.nl/sport </a:t>
          </a:r>
        </a:p>
      </dsp:txBody>
      <dsp:txXfrm>
        <a:off x="2094504" y="3443926"/>
        <a:ext cx="1508737" cy="771720"/>
      </dsp:txXfrm>
    </dsp:sp>
    <dsp:sp modelId="{64D962E7-A779-7A47-B6E3-314EA993C850}">
      <dsp:nvSpPr>
        <dsp:cNvPr id="0" name=""/>
        <dsp:cNvSpPr/>
      </dsp:nvSpPr>
      <dsp:spPr>
        <a:xfrm>
          <a:off x="936994" y="570513"/>
          <a:ext cx="1421508" cy="359172"/>
        </a:xfrm>
        <a:custGeom>
          <a:avLst/>
          <a:gdLst/>
          <a:ahLst/>
          <a:cxnLst/>
          <a:rect l="0" t="0" r="0" b="0"/>
          <a:pathLst>
            <a:path>
              <a:moveTo>
                <a:pt x="1421508" y="0"/>
              </a:moveTo>
              <a:lnTo>
                <a:pt x="1421508" y="179586"/>
              </a:lnTo>
              <a:lnTo>
                <a:pt x="0" y="179586"/>
              </a:lnTo>
              <a:lnTo>
                <a:pt x="0" y="359172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7E0F475B-C317-8840-AED3-6C29AFC95725}">
      <dsp:nvSpPr>
        <dsp:cNvPr id="0" name=""/>
        <dsp:cNvSpPr/>
      </dsp:nvSpPr>
      <dsp:spPr>
        <a:xfrm>
          <a:off x="382309" y="929686"/>
          <a:ext cx="1109370" cy="628802"/>
        </a:xfrm>
        <a:prstGeom prst="roundRect">
          <a:avLst>
            <a:gd name="adj" fmla="val 10000"/>
          </a:avLst>
        </a:prstGeom>
        <a:solidFill>
          <a:schemeClr val="lt1"/>
        </a:solidFill>
        <a:ln w="38100" cap="flat" cmpd="sng" algn="ctr">
          <a:solidFill>
            <a:srgbClr val="E46C0A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>
              <a:latin typeface="Segoe UI" panose="020B0502040204020203" pitchFamily="34" charset="0"/>
              <a:cs typeface="Segoe UI" panose="020B0502040204020203" pitchFamily="34" charset="0"/>
            </a:rPr>
            <a:t>Jonger dan 18 jaar</a:t>
          </a:r>
        </a:p>
      </dsp:txBody>
      <dsp:txXfrm>
        <a:off x="400726" y="948103"/>
        <a:ext cx="1072536" cy="591968"/>
      </dsp:txXfrm>
    </dsp:sp>
    <dsp:sp modelId="{532C3CD7-2CEE-BF4F-AF23-C0855C9AE383}">
      <dsp:nvSpPr>
        <dsp:cNvPr id="0" name=""/>
        <dsp:cNvSpPr/>
      </dsp:nvSpPr>
      <dsp:spPr>
        <a:xfrm>
          <a:off x="891274" y="1558488"/>
          <a:ext cx="91440" cy="3591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172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3E3A9BE9-2AB2-E443-9576-A3B39173C320}">
      <dsp:nvSpPr>
        <dsp:cNvPr id="0" name=""/>
        <dsp:cNvSpPr/>
      </dsp:nvSpPr>
      <dsp:spPr>
        <a:xfrm>
          <a:off x="207563" y="1917661"/>
          <a:ext cx="1458863" cy="1566996"/>
        </a:xfrm>
        <a:prstGeom prst="roundRect">
          <a:avLst>
            <a:gd name="adj" fmla="val 10000"/>
          </a:avLst>
        </a:prstGeom>
        <a:solidFill>
          <a:schemeClr val="lt1"/>
        </a:solidFill>
        <a:ln w="38100" cap="flat" cmpd="sng" algn="ctr">
          <a:solidFill>
            <a:srgbClr val="E46C0A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>
              <a:latin typeface="Segoe UI" panose="020B0502040204020203" pitchFamily="34" charset="0"/>
              <a:cs typeface="Segoe UI" panose="020B0502040204020203" pitchFamily="34" charset="0"/>
            </a:rPr>
            <a:t>Verzekerd via een van de ouders, zorg voor een goede aanvullende verzekering. Bijvoorbeeld de Nationale Sportpolis afsluiten op</a:t>
          </a:r>
          <a:br>
            <a:rPr lang="nl-NL" sz="900" kern="1200">
              <a:latin typeface="Segoe UI" panose="020B0502040204020203" pitchFamily="34" charset="0"/>
              <a:cs typeface="Segoe UI" panose="020B0502040204020203" pitchFamily="34" charset="0"/>
            </a:rPr>
          </a:br>
          <a:r>
            <a:rPr lang="nl-NL" sz="900" kern="1200">
              <a:latin typeface="Segoe UI" panose="020B0502040204020203" pitchFamily="34" charset="0"/>
              <a:cs typeface="Segoe UI" panose="020B0502040204020203" pitchFamily="34" charset="0"/>
            </a:rPr>
            <a:t>www.zk.nl/sport</a:t>
          </a:r>
        </a:p>
      </dsp:txBody>
      <dsp:txXfrm>
        <a:off x="250292" y="1960390"/>
        <a:ext cx="1373405" cy="14815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NOC_NSF">
      <a:dk1>
        <a:srgbClr val="00378A"/>
      </a:dk1>
      <a:lt1>
        <a:sysClr val="window" lastClr="FFFFFF"/>
      </a:lt1>
      <a:dk2>
        <a:srgbClr val="000000"/>
      </a:dk2>
      <a:lt2>
        <a:srgbClr val="FFFFFF"/>
      </a:lt2>
      <a:accent1>
        <a:srgbClr val="00378A"/>
      </a:accent1>
      <a:accent2>
        <a:srgbClr val="0079C1"/>
      </a:accent2>
      <a:accent3>
        <a:srgbClr val="FF001A"/>
      </a:accent3>
      <a:accent4>
        <a:srgbClr val="FF6600"/>
      </a:accent4>
      <a:accent5>
        <a:srgbClr val="009540"/>
      </a:accent5>
      <a:accent6>
        <a:srgbClr val="F9B21E"/>
      </a:accent6>
      <a:hlink>
        <a:srgbClr val="0563C1"/>
      </a:hlink>
      <a:folHlink>
        <a:srgbClr val="954F72"/>
      </a:folHlink>
    </a:clrScheme>
    <a:fontScheme name="NOC_NSF">
      <a:majorFont>
        <a:latin typeface="HK Grotesk"/>
        <a:ea typeface=""/>
        <a:cs typeface=""/>
      </a:majorFont>
      <a:minorFont>
        <a:latin typeface="HK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5d9e9e-208e-4689-a76e-221ff1df0ce1">
      <Terms xmlns="http://schemas.microsoft.com/office/infopath/2007/PartnerControls"/>
    </lcf76f155ced4ddcb4097134ff3c332f>
    <TaxCatchAll xmlns="ae100d23-2715-4130-85ea-500b90da41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9E982F5E1E7468E8E56990EF331C8" ma:contentTypeVersion="17" ma:contentTypeDescription="Een nieuw document maken." ma:contentTypeScope="" ma:versionID="a7e0ea5d0a2491009a45a08980a9dafe">
  <xsd:schema xmlns:xsd="http://www.w3.org/2001/XMLSchema" xmlns:xs="http://www.w3.org/2001/XMLSchema" xmlns:p="http://schemas.microsoft.com/office/2006/metadata/properties" xmlns:ns2="605d9e9e-208e-4689-a76e-221ff1df0ce1" xmlns:ns3="ae100d23-2715-4130-85ea-500b90da41ef" targetNamespace="http://schemas.microsoft.com/office/2006/metadata/properties" ma:root="true" ma:fieldsID="76d09864f6eb293c507303eef1c34d6a" ns2:_="" ns3:_="">
    <xsd:import namespace="605d9e9e-208e-4689-a76e-221ff1df0ce1"/>
    <xsd:import namespace="ae100d23-2715-4130-85ea-500b90da41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d9e9e-208e-4689-a76e-221ff1df0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09b2e1ac-94c0-419a-94d0-c399bcdcca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00d23-2715-4130-85ea-500b90da41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8853ee1-e484-4753-a14f-5dd64ccebc0e}" ma:internalName="TaxCatchAll" ma:showField="CatchAllData" ma:web="ae100d23-2715-4130-85ea-500b90da41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3E7992-FC6B-4385-9D6B-3BD9E54C0F99}">
  <ds:schemaRefs>
    <ds:schemaRef ds:uri="http://schemas.microsoft.com/office/2006/metadata/properties"/>
    <ds:schemaRef ds:uri="http://schemas.microsoft.com/office/infopath/2007/PartnerControls"/>
    <ds:schemaRef ds:uri="605d9e9e-208e-4689-a76e-221ff1df0ce1"/>
    <ds:schemaRef ds:uri="ae100d23-2715-4130-85ea-500b90da41ef"/>
  </ds:schemaRefs>
</ds:datastoreItem>
</file>

<file path=customXml/itemProps2.xml><?xml version="1.0" encoding="utf-8"?>
<ds:datastoreItem xmlns:ds="http://schemas.openxmlformats.org/officeDocument/2006/customXml" ds:itemID="{AA98E2AF-DB8C-42CC-A983-AC8B95BC00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75F3D6-45C6-469E-BA67-CCEC0E5D94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B6299F-C229-423D-9769-2F03B2881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d9e9e-208e-4689-a76e-221ff1df0ce1"/>
    <ds:schemaRef ds:uri="ae100d23-2715-4130-85ea-500b90da4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TeamNL Blanco</Template>
  <TotalTime>6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op het Veld</dc:creator>
  <cp:keywords/>
  <dc:description/>
  <cp:lastModifiedBy>Gerda op het Veld</cp:lastModifiedBy>
  <cp:revision>2</cp:revision>
  <dcterms:created xsi:type="dcterms:W3CDTF">2023-11-30T16:38:00Z</dcterms:created>
  <dcterms:modified xsi:type="dcterms:W3CDTF">2023-12-04T14:09:00Z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18-09-2023</vt:lpwstr>
  </property>
  <property fmtid="{D5CDD505-2E9C-101B-9397-08002B2CF9AE}" pid="3" name="ContentTypeId">
    <vt:lpwstr>0x01010001A9E982F5E1E7468E8E56990EF331C8</vt:lpwstr>
  </property>
</Properties>
</file>